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4" w:rsidRPr="00ED22BC" w:rsidRDefault="009D0EBD" w:rsidP="005C1317">
      <w:pPr>
        <w:tabs>
          <w:tab w:val="left" w:pos="3120"/>
        </w:tabs>
        <w:jc w:val="center"/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ED22BC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848360" cy="840105"/>
            <wp:effectExtent l="1905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68" t="-478" r="-368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74" w:rsidRPr="00ED22BC" w:rsidRDefault="00D85674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sz w:val="24"/>
          <w:szCs w:val="24"/>
        </w:rPr>
        <w:t>County of El Paso Purchasing Department</w:t>
      </w:r>
    </w:p>
    <w:p w:rsidR="00D85674" w:rsidRPr="00ED22BC" w:rsidRDefault="00D85674" w:rsidP="00D85674">
      <w:pPr>
        <w:tabs>
          <w:tab w:val="center" w:pos="4680"/>
          <w:tab w:val="right" w:pos="9360"/>
        </w:tabs>
        <w:jc w:val="both"/>
        <w:outlineLvl w:val="0"/>
        <w:rPr>
          <w:rStyle w:val="Strong"/>
          <w:rFonts w:ascii="Tahoma" w:eastAsia="Batang" w:hAnsi="Tahoma" w:cs="Tahoma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sz w:val="24"/>
          <w:szCs w:val="24"/>
        </w:rPr>
        <w:tab/>
        <w:t>800 E. Overland Room 300</w:t>
      </w:r>
    </w:p>
    <w:p w:rsidR="00D85674" w:rsidRPr="00ED22BC" w:rsidRDefault="00D85674" w:rsidP="00D85674">
      <w:pPr>
        <w:tabs>
          <w:tab w:val="center" w:pos="4680"/>
          <w:tab w:val="right" w:pos="9360"/>
        </w:tabs>
        <w:outlineLvl w:val="0"/>
        <w:rPr>
          <w:rStyle w:val="Strong"/>
          <w:rFonts w:ascii="Tahoma" w:eastAsia="Batang" w:hAnsi="Tahoma" w:cs="Tahoma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sz w:val="24"/>
          <w:szCs w:val="24"/>
        </w:rPr>
        <w:tab/>
        <w:t>El Paso, Texas 79901</w:t>
      </w:r>
      <w:r w:rsidRPr="00ED22BC">
        <w:rPr>
          <w:rStyle w:val="Strong"/>
          <w:rFonts w:ascii="Tahoma" w:eastAsia="Batang" w:hAnsi="Tahoma" w:cs="Tahoma"/>
          <w:sz w:val="24"/>
          <w:szCs w:val="24"/>
        </w:rPr>
        <w:tab/>
      </w:r>
    </w:p>
    <w:p w:rsidR="00D85674" w:rsidRPr="00ED22BC" w:rsidRDefault="00D85674" w:rsidP="00D85674">
      <w:pPr>
        <w:tabs>
          <w:tab w:val="center" w:pos="4680"/>
          <w:tab w:val="right" w:pos="9360"/>
        </w:tabs>
        <w:rPr>
          <w:rStyle w:val="Strong"/>
          <w:rFonts w:ascii="Tahoma" w:eastAsia="Batang" w:hAnsi="Tahoma" w:cs="Tahoma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sz w:val="24"/>
          <w:szCs w:val="24"/>
        </w:rPr>
        <w:tab/>
        <w:t>(915) 546-2048 / Fax: (915) 546-8180</w:t>
      </w:r>
    </w:p>
    <w:p w:rsidR="00D85674" w:rsidRPr="00ED22BC" w:rsidRDefault="00B13049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sz w:val="24"/>
          <w:szCs w:val="24"/>
        </w:rPr>
      </w:pPr>
      <w:hyperlink r:id="rId10" w:history="1">
        <w:r w:rsidR="00592C6B" w:rsidRPr="00ED22BC">
          <w:rPr>
            <w:rStyle w:val="Hyperlink"/>
            <w:rFonts w:ascii="Tahoma" w:eastAsia="Batang" w:hAnsi="Tahoma" w:cs="Tahoma"/>
            <w:sz w:val="24"/>
            <w:szCs w:val="24"/>
          </w:rPr>
          <w:t>www.epcounty.com</w:t>
        </w:r>
      </w:hyperlink>
    </w:p>
    <w:p w:rsidR="00592C6B" w:rsidRPr="00ED22BC" w:rsidRDefault="00592C6B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b w:val="0"/>
          <w:sz w:val="24"/>
          <w:szCs w:val="24"/>
        </w:rPr>
      </w:pPr>
    </w:p>
    <w:p w:rsidR="00C73956" w:rsidRPr="00ED22BC" w:rsidRDefault="00C73956" w:rsidP="004A407C">
      <w:pPr>
        <w:pStyle w:val="WPHeading6"/>
        <w:keepNext/>
        <w:keepLines/>
        <w:widowControl/>
        <w:pBdr>
          <w:top w:val="single" w:sz="4" w:space="12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Tahoma" w:hAnsi="Tahoma" w:cs="Tahoma"/>
          <w:b w:val="0"/>
          <w:i w:val="0"/>
          <w:szCs w:val="24"/>
        </w:rPr>
      </w:pPr>
    </w:p>
    <w:p w:rsidR="00D85674" w:rsidRPr="00ED22BC" w:rsidRDefault="00B45A68" w:rsidP="005F0BB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sz w:val="24"/>
          <w:szCs w:val="24"/>
          <w:u w:val="single"/>
        </w:rPr>
      </w:pPr>
      <w:r w:rsidRPr="00ED22BC">
        <w:rPr>
          <w:rStyle w:val="Strong"/>
          <w:rFonts w:ascii="Tahoma" w:eastAsia="Batang" w:hAnsi="Tahoma" w:cs="Tahoma"/>
          <w:sz w:val="24"/>
          <w:szCs w:val="24"/>
          <w:u w:val="single"/>
        </w:rPr>
        <w:t xml:space="preserve">ADDENDUM </w:t>
      </w:r>
      <w:r w:rsidR="00D43E5B">
        <w:rPr>
          <w:rStyle w:val="Strong"/>
          <w:rFonts w:ascii="Tahoma" w:eastAsia="Batang" w:hAnsi="Tahoma" w:cs="Tahoma"/>
          <w:sz w:val="24"/>
          <w:szCs w:val="24"/>
          <w:u w:val="single"/>
        </w:rPr>
        <w:t>2</w:t>
      </w:r>
    </w:p>
    <w:p w:rsidR="00C73956" w:rsidRPr="00ED22BC" w:rsidRDefault="00C73956" w:rsidP="005F0BB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sz w:val="24"/>
          <w:szCs w:val="24"/>
        </w:rPr>
      </w:pPr>
    </w:p>
    <w:p w:rsidR="00D85674" w:rsidRPr="00ED22BC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>To:</w:t>
      </w: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="007571E5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 xml:space="preserve">All Interested </w:t>
      </w:r>
      <w:r w:rsidR="00876F20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>Proposers</w:t>
      </w:r>
    </w:p>
    <w:p w:rsidR="00D85674" w:rsidRPr="00ED22BC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</w:p>
    <w:p w:rsidR="00D85674" w:rsidRPr="00ED22BC" w:rsidRDefault="006F76D5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>F</w:t>
      </w:r>
      <w:r w:rsidR="00AA7716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>rom:</w:t>
      </w:r>
      <w:r w:rsidR="00AA7716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="00AA7716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="00A656DC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>Lucy Balderama</w:t>
      </w:r>
      <w:r w:rsidR="00F8054D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 xml:space="preserve">, </w:t>
      </w:r>
      <w:r w:rsidR="00F03E62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 xml:space="preserve">Procurement Data Analyst </w:t>
      </w:r>
    </w:p>
    <w:p w:rsidR="00D85674" w:rsidRPr="00ED22BC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</w:p>
    <w:p w:rsidR="00876F20" w:rsidRPr="00ED22BC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>Date:</w:t>
      </w: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="006628B2">
        <w:rPr>
          <w:rStyle w:val="Strong"/>
          <w:rFonts w:ascii="Tahoma" w:eastAsia="Batang" w:hAnsi="Tahoma" w:cs="Tahoma"/>
          <w:b w:val="0"/>
          <w:sz w:val="24"/>
          <w:szCs w:val="24"/>
        </w:rPr>
        <w:t>June 23</w:t>
      </w:r>
      <w:r w:rsidR="00876F20"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>, 2017</w:t>
      </w:r>
    </w:p>
    <w:p w:rsidR="00D85674" w:rsidRPr="00ED22BC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ED22BC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</w:p>
    <w:p w:rsidR="00FC0B8D" w:rsidRPr="00ED22BC" w:rsidRDefault="0095194A" w:rsidP="00876F20">
      <w:pPr>
        <w:pStyle w:val="BodyText"/>
        <w:pBdr>
          <w:bottom w:val="thinThickSmallGap" w:sz="24" w:space="1" w:color="auto"/>
        </w:pBdr>
        <w:ind w:left="1440" w:hanging="1440"/>
        <w:jc w:val="left"/>
        <w:rPr>
          <w:rStyle w:val="Strong"/>
          <w:rFonts w:eastAsia="Batang"/>
          <w:b/>
          <w:spacing w:val="0"/>
          <w:szCs w:val="24"/>
        </w:rPr>
      </w:pPr>
      <w:r w:rsidRPr="00ED22BC">
        <w:rPr>
          <w:rStyle w:val="Strong"/>
          <w:rFonts w:eastAsia="Batang"/>
          <w:szCs w:val="24"/>
        </w:rPr>
        <w:t>Subject:</w:t>
      </w:r>
      <w:r w:rsidRPr="00ED22BC">
        <w:rPr>
          <w:rStyle w:val="Strong"/>
          <w:rFonts w:eastAsia="Batang"/>
          <w:szCs w:val="24"/>
        </w:rPr>
        <w:tab/>
      </w:r>
      <w:r w:rsidR="00FC0B8D" w:rsidRPr="00ED22BC">
        <w:rPr>
          <w:rStyle w:val="Strong"/>
          <w:rFonts w:eastAsia="Batang"/>
          <w:szCs w:val="24"/>
        </w:rPr>
        <w:t>BID</w:t>
      </w:r>
      <w:r w:rsidR="00163FAB" w:rsidRPr="00ED22BC">
        <w:rPr>
          <w:rStyle w:val="Strong"/>
          <w:rFonts w:eastAsia="Batang"/>
          <w:szCs w:val="24"/>
        </w:rPr>
        <w:t>#1</w:t>
      </w:r>
      <w:r w:rsidR="00F27917" w:rsidRPr="00ED22BC">
        <w:rPr>
          <w:rStyle w:val="Strong"/>
          <w:rFonts w:eastAsia="Batang"/>
          <w:szCs w:val="24"/>
        </w:rPr>
        <w:t>7-0</w:t>
      </w:r>
      <w:r w:rsidR="00FC0B8D" w:rsidRPr="00ED22BC">
        <w:rPr>
          <w:rStyle w:val="Strong"/>
          <w:rFonts w:eastAsia="Batang"/>
          <w:szCs w:val="24"/>
        </w:rPr>
        <w:t>32</w:t>
      </w:r>
      <w:r w:rsidR="00A656DC" w:rsidRPr="00ED22BC">
        <w:rPr>
          <w:rStyle w:val="Strong"/>
          <w:rFonts w:eastAsia="Batang"/>
          <w:szCs w:val="24"/>
        </w:rPr>
        <w:t>,</w:t>
      </w:r>
      <w:r w:rsidR="0029062C" w:rsidRPr="00ED22BC">
        <w:rPr>
          <w:szCs w:val="24"/>
        </w:rPr>
        <w:t xml:space="preserve"> </w:t>
      </w:r>
      <w:r w:rsidR="00232FFD" w:rsidRPr="00ED22BC">
        <w:rPr>
          <w:rStyle w:val="Strong"/>
          <w:rFonts w:eastAsia="Batang"/>
          <w:spacing w:val="0"/>
          <w:szCs w:val="24"/>
        </w:rPr>
        <w:t xml:space="preserve">Commercial Epoxy or </w:t>
      </w:r>
      <w:proofErr w:type="spellStart"/>
      <w:r w:rsidR="00232FFD" w:rsidRPr="00ED22BC">
        <w:rPr>
          <w:rStyle w:val="Strong"/>
          <w:rFonts w:eastAsia="Batang"/>
          <w:spacing w:val="0"/>
          <w:szCs w:val="24"/>
        </w:rPr>
        <w:t>Cementitious</w:t>
      </w:r>
      <w:proofErr w:type="spellEnd"/>
      <w:r w:rsidR="00232FFD" w:rsidRPr="00ED22BC">
        <w:rPr>
          <w:rStyle w:val="Strong"/>
          <w:rFonts w:eastAsia="Batang"/>
          <w:spacing w:val="0"/>
          <w:szCs w:val="24"/>
        </w:rPr>
        <w:t xml:space="preserve"> Polyurethane Flooring System for the County of El Paso Jail Annex</w:t>
      </w:r>
    </w:p>
    <w:p w:rsidR="00FC0B8D" w:rsidRPr="00ED22BC" w:rsidRDefault="00FC0B8D" w:rsidP="00876F20">
      <w:pPr>
        <w:pStyle w:val="BodyText"/>
        <w:pBdr>
          <w:bottom w:val="thinThickSmallGap" w:sz="24" w:space="1" w:color="auto"/>
        </w:pBdr>
        <w:ind w:left="1440" w:hanging="1440"/>
        <w:jc w:val="left"/>
        <w:rPr>
          <w:rStyle w:val="Strong"/>
          <w:szCs w:val="24"/>
        </w:rPr>
      </w:pPr>
    </w:p>
    <w:p w:rsidR="00ED22BC" w:rsidRPr="00ED22BC" w:rsidRDefault="00ED22BC" w:rsidP="00902A02">
      <w:pPr>
        <w:rPr>
          <w:rStyle w:val="Strong"/>
          <w:rFonts w:ascii="Tahoma" w:hAnsi="Tahoma" w:cs="Tahoma"/>
          <w:sz w:val="24"/>
          <w:szCs w:val="24"/>
        </w:rPr>
      </w:pPr>
    </w:p>
    <w:p w:rsidR="00ED22BC" w:rsidRPr="00ED22BC" w:rsidRDefault="00ED22BC" w:rsidP="00ED22BC">
      <w:pPr>
        <w:rPr>
          <w:rStyle w:val="Strong"/>
          <w:rFonts w:ascii="Tahoma" w:hAnsi="Tahoma" w:cs="Tahoma"/>
          <w:sz w:val="24"/>
          <w:szCs w:val="24"/>
        </w:rPr>
      </w:pPr>
      <w:r w:rsidRPr="00ED22BC">
        <w:rPr>
          <w:rStyle w:val="Strong"/>
          <w:rFonts w:ascii="Tahoma" w:hAnsi="Tahoma" w:cs="Tahoma"/>
          <w:sz w:val="24"/>
          <w:szCs w:val="24"/>
        </w:rPr>
        <w:t>This Addendum has been issued to notify all vendors of the following:</w:t>
      </w:r>
    </w:p>
    <w:p w:rsidR="00ED22BC" w:rsidRPr="00ED22BC" w:rsidRDefault="00ED22BC" w:rsidP="00ED22BC">
      <w:pPr>
        <w:rPr>
          <w:rStyle w:val="Strong"/>
          <w:rFonts w:ascii="Tahoma" w:hAnsi="Tahoma" w:cs="Tahoma"/>
          <w:sz w:val="24"/>
          <w:szCs w:val="24"/>
        </w:rPr>
      </w:pPr>
    </w:p>
    <w:p w:rsidR="00232FFD" w:rsidRPr="00ED22BC" w:rsidRDefault="00ED22BC" w:rsidP="00ED22BC">
      <w:pPr>
        <w:pStyle w:val="ListParagraph"/>
        <w:numPr>
          <w:ilvl w:val="0"/>
          <w:numId w:val="43"/>
        </w:numPr>
        <w:rPr>
          <w:rStyle w:val="Strong"/>
          <w:rFonts w:ascii="Tahoma" w:hAnsi="Tahoma" w:cs="Tahoma"/>
          <w:sz w:val="24"/>
          <w:szCs w:val="24"/>
        </w:rPr>
      </w:pPr>
      <w:r w:rsidRPr="00ED22BC">
        <w:rPr>
          <w:rStyle w:val="Strong"/>
          <w:rFonts w:ascii="Tahoma" w:hAnsi="Tahoma" w:cs="Tahoma"/>
          <w:sz w:val="24"/>
          <w:szCs w:val="24"/>
        </w:rPr>
        <w:t>Bid opening date has been extended to Thursday, J</w:t>
      </w:r>
      <w:r w:rsidR="006628B2">
        <w:rPr>
          <w:rStyle w:val="Strong"/>
          <w:rFonts w:ascii="Tahoma" w:hAnsi="Tahoma" w:cs="Tahoma"/>
          <w:sz w:val="24"/>
          <w:szCs w:val="24"/>
        </w:rPr>
        <w:t>uly</w:t>
      </w:r>
      <w:r w:rsidR="00B13049">
        <w:rPr>
          <w:rStyle w:val="Strong"/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6628B2">
        <w:rPr>
          <w:rStyle w:val="Strong"/>
          <w:rFonts w:ascii="Tahoma" w:hAnsi="Tahoma" w:cs="Tahoma"/>
          <w:sz w:val="24"/>
          <w:szCs w:val="24"/>
        </w:rPr>
        <w:t>13</w:t>
      </w:r>
      <w:r w:rsidR="00D43E5B">
        <w:rPr>
          <w:rStyle w:val="Strong"/>
          <w:rFonts w:ascii="Tahoma" w:hAnsi="Tahoma" w:cs="Tahoma"/>
          <w:sz w:val="24"/>
          <w:szCs w:val="24"/>
        </w:rPr>
        <w:t xml:space="preserve">, </w:t>
      </w:r>
      <w:r w:rsidRPr="00ED22BC">
        <w:rPr>
          <w:rStyle w:val="Strong"/>
          <w:rFonts w:ascii="Tahoma" w:hAnsi="Tahoma" w:cs="Tahoma"/>
          <w:sz w:val="24"/>
          <w:szCs w:val="24"/>
        </w:rPr>
        <w:t>2017 at 2:00 p.m.</w:t>
      </w:r>
    </w:p>
    <w:sectPr w:rsidR="00232FFD" w:rsidRPr="00ED22BC" w:rsidSect="002D2D67">
      <w:footerReference w:type="default" r:id="rId11"/>
      <w:pgSz w:w="12240" w:h="15840"/>
      <w:pgMar w:top="63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05" w:rsidRDefault="00D70C05" w:rsidP="003C0368">
      <w:pPr>
        <w:pStyle w:val="BodyText2"/>
      </w:pPr>
      <w:r>
        <w:separator/>
      </w:r>
    </w:p>
  </w:endnote>
  <w:endnote w:type="continuationSeparator" w:id="0">
    <w:p w:rsidR="00D70C05" w:rsidRDefault="00D70C05" w:rsidP="003C0368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42617"/>
      <w:docPartObj>
        <w:docPartGallery w:val="Page Numbers (Bottom of Page)"/>
        <w:docPartUnique/>
      </w:docPartObj>
    </w:sdtPr>
    <w:sdtEndPr/>
    <w:sdtContent>
      <w:p w:rsidR="00253FE1" w:rsidRDefault="00FA3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FE1" w:rsidRDefault="00253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05" w:rsidRDefault="00D70C05" w:rsidP="003C0368">
      <w:pPr>
        <w:pStyle w:val="BodyText2"/>
      </w:pPr>
      <w:r>
        <w:separator/>
      </w:r>
    </w:p>
  </w:footnote>
  <w:footnote w:type="continuationSeparator" w:id="0">
    <w:p w:rsidR="00D70C05" w:rsidRDefault="00D70C05" w:rsidP="003C0368">
      <w:pPr>
        <w:pStyle w:val="BodyTex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B9"/>
    <w:multiLevelType w:val="hybridMultilevel"/>
    <w:tmpl w:val="8BD4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80C55"/>
    <w:multiLevelType w:val="hybridMultilevel"/>
    <w:tmpl w:val="B6F4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B217F8"/>
    <w:multiLevelType w:val="hybridMultilevel"/>
    <w:tmpl w:val="2698FCE0"/>
    <w:lvl w:ilvl="0" w:tplc="DC58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61294"/>
    <w:multiLevelType w:val="hybridMultilevel"/>
    <w:tmpl w:val="471A1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D4642"/>
    <w:multiLevelType w:val="hybridMultilevel"/>
    <w:tmpl w:val="4888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209BC"/>
    <w:multiLevelType w:val="hybridMultilevel"/>
    <w:tmpl w:val="363C1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6938B8"/>
    <w:multiLevelType w:val="hybridMultilevel"/>
    <w:tmpl w:val="3DDA61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6D50E75"/>
    <w:multiLevelType w:val="hybridMultilevel"/>
    <w:tmpl w:val="49F49030"/>
    <w:lvl w:ilvl="0" w:tplc="215656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3716E"/>
    <w:multiLevelType w:val="hybridMultilevel"/>
    <w:tmpl w:val="63844418"/>
    <w:lvl w:ilvl="0" w:tplc="BEC2D2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15656"/>
    <w:multiLevelType w:val="hybridMultilevel"/>
    <w:tmpl w:val="F0C2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955E4"/>
    <w:multiLevelType w:val="hybridMultilevel"/>
    <w:tmpl w:val="2EDA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05C69"/>
    <w:multiLevelType w:val="hybridMultilevel"/>
    <w:tmpl w:val="EF703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2315CA"/>
    <w:multiLevelType w:val="hybridMultilevel"/>
    <w:tmpl w:val="2A045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A2C04"/>
    <w:multiLevelType w:val="hybridMultilevel"/>
    <w:tmpl w:val="95B6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7222"/>
    <w:multiLevelType w:val="hybridMultilevel"/>
    <w:tmpl w:val="2ADA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D3E72"/>
    <w:multiLevelType w:val="multilevel"/>
    <w:tmpl w:val="95B8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A0DB2"/>
    <w:multiLevelType w:val="hybridMultilevel"/>
    <w:tmpl w:val="440617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CF4650"/>
    <w:multiLevelType w:val="hybridMultilevel"/>
    <w:tmpl w:val="3D66DFB4"/>
    <w:lvl w:ilvl="0" w:tplc="CFCED18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8529B"/>
    <w:multiLevelType w:val="hybridMultilevel"/>
    <w:tmpl w:val="7F1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354B7"/>
    <w:multiLevelType w:val="hybridMultilevel"/>
    <w:tmpl w:val="6C847468"/>
    <w:lvl w:ilvl="0" w:tplc="5D80925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C191F"/>
    <w:multiLevelType w:val="multilevel"/>
    <w:tmpl w:val="FD901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C422F"/>
    <w:multiLevelType w:val="hybridMultilevel"/>
    <w:tmpl w:val="DD165500"/>
    <w:lvl w:ilvl="0" w:tplc="13C6F9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B79298E"/>
    <w:multiLevelType w:val="hybridMultilevel"/>
    <w:tmpl w:val="CCC42686"/>
    <w:lvl w:ilvl="0" w:tplc="AFE6BC6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D3B225C"/>
    <w:multiLevelType w:val="hybridMultilevel"/>
    <w:tmpl w:val="B27E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573FEC"/>
    <w:multiLevelType w:val="hybridMultilevel"/>
    <w:tmpl w:val="5C78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A05E1"/>
    <w:multiLevelType w:val="hybridMultilevel"/>
    <w:tmpl w:val="EBD60C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F23CA"/>
    <w:multiLevelType w:val="hybridMultilevel"/>
    <w:tmpl w:val="5BC2A004"/>
    <w:lvl w:ilvl="0" w:tplc="FA52DF9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0CE41F5"/>
    <w:multiLevelType w:val="hybridMultilevel"/>
    <w:tmpl w:val="2028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151FA"/>
    <w:multiLevelType w:val="hybridMultilevel"/>
    <w:tmpl w:val="599A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3788D"/>
    <w:multiLevelType w:val="hybridMultilevel"/>
    <w:tmpl w:val="65804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514212"/>
    <w:multiLevelType w:val="hybridMultilevel"/>
    <w:tmpl w:val="EBE445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8A507F5"/>
    <w:multiLevelType w:val="hybridMultilevel"/>
    <w:tmpl w:val="9E58350E"/>
    <w:lvl w:ilvl="0" w:tplc="AECAED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5A901C8E"/>
    <w:multiLevelType w:val="hybridMultilevel"/>
    <w:tmpl w:val="3C6E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D1C2B"/>
    <w:multiLevelType w:val="hybridMultilevel"/>
    <w:tmpl w:val="BAD4EA38"/>
    <w:lvl w:ilvl="0" w:tplc="0409000F">
      <w:start w:val="2"/>
      <w:numFmt w:val="decimal"/>
      <w:pStyle w:val="Reports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44338"/>
    <w:multiLevelType w:val="hybridMultilevel"/>
    <w:tmpl w:val="CFAA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E77DC"/>
    <w:multiLevelType w:val="hybridMultilevel"/>
    <w:tmpl w:val="F96C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57B58"/>
    <w:multiLevelType w:val="hybridMultilevel"/>
    <w:tmpl w:val="767C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92BEF"/>
    <w:multiLevelType w:val="hybridMultilevel"/>
    <w:tmpl w:val="58CA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C3417"/>
    <w:multiLevelType w:val="hybridMultilevel"/>
    <w:tmpl w:val="365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93D56"/>
    <w:multiLevelType w:val="multilevel"/>
    <w:tmpl w:val="86D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B6357"/>
    <w:multiLevelType w:val="hybridMultilevel"/>
    <w:tmpl w:val="890C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E5A5C"/>
    <w:multiLevelType w:val="hybridMultilevel"/>
    <w:tmpl w:val="4AE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C5F01"/>
    <w:multiLevelType w:val="hybridMultilevel"/>
    <w:tmpl w:val="ED7EB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5"/>
  </w:num>
  <w:num w:numId="4">
    <w:abstractNumId w:val="41"/>
  </w:num>
  <w:num w:numId="5">
    <w:abstractNumId w:val="35"/>
  </w:num>
  <w:num w:numId="6">
    <w:abstractNumId w:val="4"/>
  </w:num>
  <w:num w:numId="7">
    <w:abstractNumId w:val="29"/>
  </w:num>
  <w:num w:numId="8">
    <w:abstractNumId w:val="7"/>
  </w:num>
  <w:num w:numId="9">
    <w:abstractNumId w:val="14"/>
  </w:num>
  <w:num w:numId="10">
    <w:abstractNumId w:val="12"/>
  </w:num>
  <w:num w:numId="11">
    <w:abstractNumId w:val="38"/>
  </w:num>
  <w:num w:numId="12">
    <w:abstractNumId w:val="13"/>
  </w:num>
  <w:num w:numId="13">
    <w:abstractNumId w:val="26"/>
  </w:num>
  <w:num w:numId="14">
    <w:abstractNumId w:val="19"/>
  </w:num>
  <w:num w:numId="15">
    <w:abstractNumId w:val="25"/>
  </w:num>
  <w:num w:numId="16">
    <w:abstractNumId w:val="16"/>
  </w:num>
  <w:num w:numId="17">
    <w:abstractNumId w:val="31"/>
  </w:num>
  <w:num w:numId="18">
    <w:abstractNumId w:val="42"/>
  </w:num>
  <w:num w:numId="19">
    <w:abstractNumId w:val="36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0"/>
  </w:num>
  <w:num w:numId="25">
    <w:abstractNumId w:val="6"/>
  </w:num>
  <w:num w:numId="26">
    <w:abstractNumId w:val="21"/>
  </w:num>
  <w:num w:numId="27">
    <w:abstractNumId w:val="17"/>
  </w:num>
  <w:num w:numId="28">
    <w:abstractNumId w:val="2"/>
  </w:num>
  <w:num w:numId="29">
    <w:abstractNumId w:val="0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9"/>
  </w:num>
  <w:num w:numId="34">
    <w:abstractNumId w:val="39"/>
  </w:num>
  <w:num w:numId="35">
    <w:abstractNumId w:val="18"/>
  </w:num>
  <w:num w:numId="36">
    <w:abstractNumId w:val="23"/>
  </w:num>
  <w:num w:numId="37">
    <w:abstractNumId w:val="27"/>
  </w:num>
  <w:num w:numId="38">
    <w:abstractNumId w:val="37"/>
  </w:num>
  <w:num w:numId="39">
    <w:abstractNumId w:val="24"/>
  </w:num>
  <w:num w:numId="40">
    <w:abstractNumId w:val="3"/>
  </w:num>
  <w:num w:numId="41">
    <w:abstractNumId w:val="11"/>
  </w:num>
  <w:num w:numId="42">
    <w:abstractNumId w:val="1"/>
  </w:num>
  <w:num w:numId="43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95"/>
    <w:rsid w:val="00000126"/>
    <w:rsid w:val="000002AB"/>
    <w:rsid w:val="00001C97"/>
    <w:rsid w:val="00004B46"/>
    <w:rsid w:val="00004E88"/>
    <w:rsid w:val="00004F3F"/>
    <w:rsid w:val="000104A9"/>
    <w:rsid w:val="00011017"/>
    <w:rsid w:val="000128B4"/>
    <w:rsid w:val="000129FE"/>
    <w:rsid w:val="0001414F"/>
    <w:rsid w:val="0001637E"/>
    <w:rsid w:val="0001661E"/>
    <w:rsid w:val="00016B98"/>
    <w:rsid w:val="00017CED"/>
    <w:rsid w:val="0002003F"/>
    <w:rsid w:val="00021062"/>
    <w:rsid w:val="00023CC3"/>
    <w:rsid w:val="00024137"/>
    <w:rsid w:val="0002467C"/>
    <w:rsid w:val="000275B4"/>
    <w:rsid w:val="000278F3"/>
    <w:rsid w:val="00030725"/>
    <w:rsid w:val="00030E47"/>
    <w:rsid w:val="000316C5"/>
    <w:rsid w:val="00031DC0"/>
    <w:rsid w:val="0003596C"/>
    <w:rsid w:val="00043084"/>
    <w:rsid w:val="00045A13"/>
    <w:rsid w:val="00046010"/>
    <w:rsid w:val="00047034"/>
    <w:rsid w:val="000475CE"/>
    <w:rsid w:val="00050B64"/>
    <w:rsid w:val="00050FDD"/>
    <w:rsid w:val="00051987"/>
    <w:rsid w:val="000525A5"/>
    <w:rsid w:val="00053589"/>
    <w:rsid w:val="0005468F"/>
    <w:rsid w:val="000633A1"/>
    <w:rsid w:val="00063E74"/>
    <w:rsid w:val="00070489"/>
    <w:rsid w:val="00071598"/>
    <w:rsid w:val="00073B2A"/>
    <w:rsid w:val="000743D3"/>
    <w:rsid w:val="000748C9"/>
    <w:rsid w:val="00075194"/>
    <w:rsid w:val="000819C1"/>
    <w:rsid w:val="00083729"/>
    <w:rsid w:val="00084021"/>
    <w:rsid w:val="000862AD"/>
    <w:rsid w:val="00086518"/>
    <w:rsid w:val="00086F8B"/>
    <w:rsid w:val="000902DB"/>
    <w:rsid w:val="00090829"/>
    <w:rsid w:val="00090D4D"/>
    <w:rsid w:val="00091003"/>
    <w:rsid w:val="000910BF"/>
    <w:rsid w:val="00093068"/>
    <w:rsid w:val="0009664E"/>
    <w:rsid w:val="00096B0E"/>
    <w:rsid w:val="00097000"/>
    <w:rsid w:val="00097EC3"/>
    <w:rsid w:val="000A26F3"/>
    <w:rsid w:val="000A28EC"/>
    <w:rsid w:val="000A2AA9"/>
    <w:rsid w:val="000A3FED"/>
    <w:rsid w:val="000A60F6"/>
    <w:rsid w:val="000A62C7"/>
    <w:rsid w:val="000A7644"/>
    <w:rsid w:val="000A7F87"/>
    <w:rsid w:val="000B0082"/>
    <w:rsid w:val="000B0D12"/>
    <w:rsid w:val="000B2CD7"/>
    <w:rsid w:val="000B66E7"/>
    <w:rsid w:val="000B6D0F"/>
    <w:rsid w:val="000C089F"/>
    <w:rsid w:val="000C0B09"/>
    <w:rsid w:val="000C3422"/>
    <w:rsid w:val="000C3751"/>
    <w:rsid w:val="000C3FE7"/>
    <w:rsid w:val="000C70CD"/>
    <w:rsid w:val="000D0F69"/>
    <w:rsid w:val="000D179E"/>
    <w:rsid w:val="000D1B9C"/>
    <w:rsid w:val="000D31DD"/>
    <w:rsid w:val="000D4B00"/>
    <w:rsid w:val="000D5355"/>
    <w:rsid w:val="000D569E"/>
    <w:rsid w:val="000D5780"/>
    <w:rsid w:val="000D57B3"/>
    <w:rsid w:val="000D5AAE"/>
    <w:rsid w:val="000D654C"/>
    <w:rsid w:val="000D7390"/>
    <w:rsid w:val="000E0F00"/>
    <w:rsid w:val="000E3AC7"/>
    <w:rsid w:val="000E3BA7"/>
    <w:rsid w:val="000E3C39"/>
    <w:rsid w:val="000E590E"/>
    <w:rsid w:val="000E74FD"/>
    <w:rsid w:val="000E7953"/>
    <w:rsid w:val="000F2890"/>
    <w:rsid w:val="000F3F0F"/>
    <w:rsid w:val="000F4AEC"/>
    <w:rsid w:val="000F5179"/>
    <w:rsid w:val="000F6727"/>
    <w:rsid w:val="000F6FB3"/>
    <w:rsid w:val="001005F6"/>
    <w:rsid w:val="00100772"/>
    <w:rsid w:val="00101955"/>
    <w:rsid w:val="0010251A"/>
    <w:rsid w:val="001037FE"/>
    <w:rsid w:val="00107668"/>
    <w:rsid w:val="00111C48"/>
    <w:rsid w:val="001128CB"/>
    <w:rsid w:val="001148E8"/>
    <w:rsid w:val="00114D48"/>
    <w:rsid w:val="00115088"/>
    <w:rsid w:val="00120B08"/>
    <w:rsid w:val="0012314B"/>
    <w:rsid w:val="001240C7"/>
    <w:rsid w:val="00124541"/>
    <w:rsid w:val="00130E15"/>
    <w:rsid w:val="001320D0"/>
    <w:rsid w:val="00134BC4"/>
    <w:rsid w:val="001447F6"/>
    <w:rsid w:val="00144944"/>
    <w:rsid w:val="00145458"/>
    <w:rsid w:val="001469E9"/>
    <w:rsid w:val="00147F28"/>
    <w:rsid w:val="0015123D"/>
    <w:rsid w:val="00151264"/>
    <w:rsid w:val="00153899"/>
    <w:rsid w:val="00156095"/>
    <w:rsid w:val="00156AA7"/>
    <w:rsid w:val="00156BFF"/>
    <w:rsid w:val="001578FD"/>
    <w:rsid w:val="00162B84"/>
    <w:rsid w:val="001631F6"/>
    <w:rsid w:val="00163B46"/>
    <w:rsid w:val="00163FAB"/>
    <w:rsid w:val="00164E9E"/>
    <w:rsid w:val="001668A7"/>
    <w:rsid w:val="001669D2"/>
    <w:rsid w:val="00170245"/>
    <w:rsid w:val="00171017"/>
    <w:rsid w:val="00171820"/>
    <w:rsid w:val="00173DFE"/>
    <w:rsid w:val="00175C17"/>
    <w:rsid w:val="0017679C"/>
    <w:rsid w:val="0017695D"/>
    <w:rsid w:val="00177CCD"/>
    <w:rsid w:val="0018066A"/>
    <w:rsid w:val="001848C1"/>
    <w:rsid w:val="0018669D"/>
    <w:rsid w:val="0018676D"/>
    <w:rsid w:val="00190799"/>
    <w:rsid w:val="00190C85"/>
    <w:rsid w:val="00192F79"/>
    <w:rsid w:val="00195A90"/>
    <w:rsid w:val="001A1530"/>
    <w:rsid w:val="001A5AB6"/>
    <w:rsid w:val="001A6D59"/>
    <w:rsid w:val="001B24D8"/>
    <w:rsid w:val="001B2A1F"/>
    <w:rsid w:val="001B30B0"/>
    <w:rsid w:val="001B38D4"/>
    <w:rsid w:val="001B5757"/>
    <w:rsid w:val="001C0F85"/>
    <w:rsid w:val="001C17BD"/>
    <w:rsid w:val="001C1CD4"/>
    <w:rsid w:val="001C587B"/>
    <w:rsid w:val="001C5BE4"/>
    <w:rsid w:val="001C6923"/>
    <w:rsid w:val="001C7903"/>
    <w:rsid w:val="001D0EF4"/>
    <w:rsid w:val="001D17FB"/>
    <w:rsid w:val="001D1BC9"/>
    <w:rsid w:val="001D2855"/>
    <w:rsid w:val="001D2BEE"/>
    <w:rsid w:val="001D330F"/>
    <w:rsid w:val="001D3C11"/>
    <w:rsid w:val="001D3CEB"/>
    <w:rsid w:val="001D4262"/>
    <w:rsid w:val="001D4A4F"/>
    <w:rsid w:val="001D504D"/>
    <w:rsid w:val="001D50B8"/>
    <w:rsid w:val="001D5E45"/>
    <w:rsid w:val="001D6639"/>
    <w:rsid w:val="001D690E"/>
    <w:rsid w:val="001D7B8B"/>
    <w:rsid w:val="001E065D"/>
    <w:rsid w:val="001E23A3"/>
    <w:rsid w:val="001E273A"/>
    <w:rsid w:val="001E5AA1"/>
    <w:rsid w:val="001E6B75"/>
    <w:rsid w:val="001E7022"/>
    <w:rsid w:val="001F0046"/>
    <w:rsid w:val="001F0AC9"/>
    <w:rsid w:val="001F0B23"/>
    <w:rsid w:val="001F1BF7"/>
    <w:rsid w:val="001F1D5E"/>
    <w:rsid w:val="001F3251"/>
    <w:rsid w:val="001F3608"/>
    <w:rsid w:val="001F5AEF"/>
    <w:rsid w:val="001F75A2"/>
    <w:rsid w:val="0020341A"/>
    <w:rsid w:val="00205539"/>
    <w:rsid w:val="00205D2D"/>
    <w:rsid w:val="00207FDD"/>
    <w:rsid w:val="002129D4"/>
    <w:rsid w:val="0021501D"/>
    <w:rsid w:val="00216D05"/>
    <w:rsid w:val="00217232"/>
    <w:rsid w:val="00217909"/>
    <w:rsid w:val="00220B65"/>
    <w:rsid w:val="002243A5"/>
    <w:rsid w:val="00225584"/>
    <w:rsid w:val="0022705A"/>
    <w:rsid w:val="00230CD2"/>
    <w:rsid w:val="00231463"/>
    <w:rsid w:val="00231C30"/>
    <w:rsid w:val="00232590"/>
    <w:rsid w:val="00232C11"/>
    <w:rsid w:val="00232FFD"/>
    <w:rsid w:val="00233126"/>
    <w:rsid w:val="002339B0"/>
    <w:rsid w:val="002360CC"/>
    <w:rsid w:val="00237927"/>
    <w:rsid w:val="00237931"/>
    <w:rsid w:val="00237DB2"/>
    <w:rsid w:val="00241497"/>
    <w:rsid w:val="00242D97"/>
    <w:rsid w:val="00244363"/>
    <w:rsid w:val="002443B9"/>
    <w:rsid w:val="002449D5"/>
    <w:rsid w:val="00246F5D"/>
    <w:rsid w:val="00251148"/>
    <w:rsid w:val="00251A6B"/>
    <w:rsid w:val="002521C6"/>
    <w:rsid w:val="00252B36"/>
    <w:rsid w:val="00253FE1"/>
    <w:rsid w:val="00254565"/>
    <w:rsid w:val="00254A33"/>
    <w:rsid w:val="00254C5B"/>
    <w:rsid w:val="002606D3"/>
    <w:rsid w:val="00262CE8"/>
    <w:rsid w:val="002635CD"/>
    <w:rsid w:val="002639DB"/>
    <w:rsid w:val="00264DAD"/>
    <w:rsid w:val="0026707A"/>
    <w:rsid w:val="002672B3"/>
    <w:rsid w:val="00267971"/>
    <w:rsid w:val="002706B8"/>
    <w:rsid w:val="00270911"/>
    <w:rsid w:val="00271D4A"/>
    <w:rsid w:val="00274253"/>
    <w:rsid w:val="00274D58"/>
    <w:rsid w:val="00274D6C"/>
    <w:rsid w:val="002822BE"/>
    <w:rsid w:val="002825B8"/>
    <w:rsid w:val="00284E48"/>
    <w:rsid w:val="0028605D"/>
    <w:rsid w:val="002873B0"/>
    <w:rsid w:val="0029001D"/>
    <w:rsid w:val="002902B9"/>
    <w:rsid w:val="0029062C"/>
    <w:rsid w:val="00291E15"/>
    <w:rsid w:val="0029214B"/>
    <w:rsid w:val="00292635"/>
    <w:rsid w:val="002946E0"/>
    <w:rsid w:val="0029476D"/>
    <w:rsid w:val="00294812"/>
    <w:rsid w:val="002950F1"/>
    <w:rsid w:val="00295614"/>
    <w:rsid w:val="002A1428"/>
    <w:rsid w:val="002A16E9"/>
    <w:rsid w:val="002A31F6"/>
    <w:rsid w:val="002A6C06"/>
    <w:rsid w:val="002A7D07"/>
    <w:rsid w:val="002B5375"/>
    <w:rsid w:val="002B5F8B"/>
    <w:rsid w:val="002B76FE"/>
    <w:rsid w:val="002C071B"/>
    <w:rsid w:val="002C1320"/>
    <w:rsid w:val="002C188C"/>
    <w:rsid w:val="002C411E"/>
    <w:rsid w:val="002C4395"/>
    <w:rsid w:val="002C5897"/>
    <w:rsid w:val="002C7BE7"/>
    <w:rsid w:val="002D1398"/>
    <w:rsid w:val="002D1DB7"/>
    <w:rsid w:val="002D2BD0"/>
    <w:rsid w:val="002D2D67"/>
    <w:rsid w:val="002D3E98"/>
    <w:rsid w:val="002D5162"/>
    <w:rsid w:val="002D6125"/>
    <w:rsid w:val="002D71F8"/>
    <w:rsid w:val="002E0114"/>
    <w:rsid w:val="002E0E1A"/>
    <w:rsid w:val="002E55F1"/>
    <w:rsid w:val="002E6057"/>
    <w:rsid w:val="002E6AF0"/>
    <w:rsid w:val="002E7934"/>
    <w:rsid w:val="002F03B5"/>
    <w:rsid w:val="002F12C9"/>
    <w:rsid w:val="002F1560"/>
    <w:rsid w:val="002F2152"/>
    <w:rsid w:val="002F2711"/>
    <w:rsid w:val="002F4560"/>
    <w:rsid w:val="002F4AEE"/>
    <w:rsid w:val="002F54FF"/>
    <w:rsid w:val="002F670B"/>
    <w:rsid w:val="00301D99"/>
    <w:rsid w:val="003031A0"/>
    <w:rsid w:val="0030481E"/>
    <w:rsid w:val="00305EE6"/>
    <w:rsid w:val="00307644"/>
    <w:rsid w:val="00307DF9"/>
    <w:rsid w:val="00310C4B"/>
    <w:rsid w:val="003139B5"/>
    <w:rsid w:val="00313E96"/>
    <w:rsid w:val="00314098"/>
    <w:rsid w:val="003148B3"/>
    <w:rsid w:val="00315C8B"/>
    <w:rsid w:val="003166C3"/>
    <w:rsid w:val="003177EF"/>
    <w:rsid w:val="003205F2"/>
    <w:rsid w:val="00323094"/>
    <w:rsid w:val="0032607B"/>
    <w:rsid w:val="003304CF"/>
    <w:rsid w:val="0033075E"/>
    <w:rsid w:val="00333850"/>
    <w:rsid w:val="00335CCC"/>
    <w:rsid w:val="0033744B"/>
    <w:rsid w:val="0034092C"/>
    <w:rsid w:val="00340AC4"/>
    <w:rsid w:val="003434C6"/>
    <w:rsid w:val="00343AC6"/>
    <w:rsid w:val="00345254"/>
    <w:rsid w:val="00352EA8"/>
    <w:rsid w:val="00354857"/>
    <w:rsid w:val="003560CD"/>
    <w:rsid w:val="0035659D"/>
    <w:rsid w:val="00360292"/>
    <w:rsid w:val="0036330F"/>
    <w:rsid w:val="00365C8C"/>
    <w:rsid w:val="003729BA"/>
    <w:rsid w:val="00373992"/>
    <w:rsid w:val="00374C61"/>
    <w:rsid w:val="003760DB"/>
    <w:rsid w:val="00376AC2"/>
    <w:rsid w:val="00377579"/>
    <w:rsid w:val="0037766D"/>
    <w:rsid w:val="0038493B"/>
    <w:rsid w:val="00384DF0"/>
    <w:rsid w:val="00385771"/>
    <w:rsid w:val="0038785B"/>
    <w:rsid w:val="003879B4"/>
    <w:rsid w:val="00387B55"/>
    <w:rsid w:val="003903DA"/>
    <w:rsid w:val="00392438"/>
    <w:rsid w:val="00392911"/>
    <w:rsid w:val="003950F3"/>
    <w:rsid w:val="003959F6"/>
    <w:rsid w:val="0039608D"/>
    <w:rsid w:val="003963DA"/>
    <w:rsid w:val="0039685E"/>
    <w:rsid w:val="00396F3B"/>
    <w:rsid w:val="003A0F72"/>
    <w:rsid w:val="003A20FB"/>
    <w:rsid w:val="003A262C"/>
    <w:rsid w:val="003A3D28"/>
    <w:rsid w:val="003A678C"/>
    <w:rsid w:val="003A6C3F"/>
    <w:rsid w:val="003A7CD0"/>
    <w:rsid w:val="003B11D4"/>
    <w:rsid w:val="003B13ED"/>
    <w:rsid w:val="003B1EFA"/>
    <w:rsid w:val="003B3177"/>
    <w:rsid w:val="003B3F80"/>
    <w:rsid w:val="003B3F8B"/>
    <w:rsid w:val="003B4034"/>
    <w:rsid w:val="003B55EA"/>
    <w:rsid w:val="003B585B"/>
    <w:rsid w:val="003B5B39"/>
    <w:rsid w:val="003B5E5D"/>
    <w:rsid w:val="003B62B1"/>
    <w:rsid w:val="003B6699"/>
    <w:rsid w:val="003B67DA"/>
    <w:rsid w:val="003B7C1E"/>
    <w:rsid w:val="003C0368"/>
    <w:rsid w:val="003C37E8"/>
    <w:rsid w:val="003C42B3"/>
    <w:rsid w:val="003C4965"/>
    <w:rsid w:val="003C4D52"/>
    <w:rsid w:val="003C57A6"/>
    <w:rsid w:val="003C62D9"/>
    <w:rsid w:val="003D162F"/>
    <w:rsid w:val="003D2411"/>
    <w:rsid w:val="003D30AE"/>
    <w:rsid w:val="003D4D45"/>
    <w:rsid w:val="003D510D"/>
    <w:rsid w:val="003D560F"/>
    <w:rsid w:val="003D6973"/>
    <w:rsid w:val="003D6D38"/>
    <w:rsid w:val="003E0B1A"/>
    <w:rsid w:val="003E1799"/>
    <w:rsid w:val="003E26D5"/>
    <w:rsid w:val="003E6DBD"/>
    <w:rsid w:val="003E75EF"/>
    <w:rsid w:val="003F0D75"/>
    <w:rsid w:val="003F6F4D"/>
    <w:rsid w:val="00400DBD"/>
    <w:rsid w:val="004011B6"/>
    <w:rsid w:val="0040221F"/>
    <w:rsid w:val="0040384B"/>
    <w:rsid w:val="004046C7"/>
    <w:rsid w:val="00405341"/>
    <w:rsid w:val="00407419"/>
    <w:rsid w:val="00410801"/>
    <w:rsid w:val="004122E7"/>
    <w:rsid w:val="004129E4"/>
    <w:rsid w:val="004141C3"/>
    <w:rsid w:val="0041531F"/>
    <w:rsid w:val="004168DB"/>
    <w:rsid w:val="00417409"/>
    <w:rsid w:val="004175FF"/>
    <w:rsid w:val="004178AB"/>
    <w:rsid w:val="00421D2C"/>
    <w:rsid w:val="004227FB"/>
    <w:rsid w:val="00422FC4"/>
    <w:rsid w:val="00424037"/>
    <w:rsid w:val="00426501"/>
    <w:rsid w:val="00431378"/>
    <w:rsid w:val="00431619"/>
    <w:rsid w:val="004326EE"/>
    <w:rsid w:val="00434C99"/>
    <w:rsid w:val="004350AB"/>
    <w:rsid w:val="004351B6"/>
    <w:rsid w:val="004355E3"/>
    <w:rsid w:val="00435D6E"/>
    <w:rsid w:val="00440909"/>
    <w:rsid w:val="004413EA"/>
    <w:rsid w:val="004414C4"/>
    <w:rsid w:val="004442EB"/>
    <w:rsid w:val="00444AC8"/>
    <w:rsid w:val="00445038"/>
    <w:rsid w:val="004467D7"/>
    <w:rsid w:val="004468C0"/>
    <w:rsid w:val="004479A7"/>
    <w:rsid w:val="00450211"/>
    <w:rsid w:val="00455A6A"/>
    <w:rsid w:val="0045625C"/>
    <w:rsid w:val="004606DF"/>
    <w:rsid w:val="004611CB"/>
    <w:rsid w:val="00461E4E"/>
    <w:rsid w:val="00463785"/>
    <w:rsid w:val="004645B4"/>
    <w:rsid w:val="0046487E"/>
    <w:rsid w:val="00464F13"/>
    <w:rsid w:val="0046578A"/>
    <w:rsid w:val="004660E8"/>
    <w:rsid w:val="00466283"/>
    <w:rsid w:val="00470F67"/>
    <w:rsid w:val="00475383"/>
    <w:rsid w:val="00475FBE"/>
    <w:rsid w:val="00477A39"/>
    <w:rsid w:val="00477ED7"/>
    <w:rsid w:val="00480391"/>
    <w:rsid w:val="00480404"/>
    <w:rsid w:val="00480438"/>
    <w:rsid w:val="00481F2C"/>
    <w:rsid w:val="00483486"/>
    <w:rsid w:val="00483C30"/>
    <w:rsid w:val="004848F0"/>
    <w:rsid w:val="00484CAB"/>
    <w:rsid w:val="00485246"/>
    <w:rsid w:val="0049056D"/>
    <w:rsid w:val="00490780"/>
    <w:rsid w:val="0049209C"/>
    <w:rsid w:val="004922C9"/>
    <w:rsid w:val="0049301B"/>
    <w:rsid w:val="00493A87"/>
    <w:rsid w:val="0049480B"/>
    <w:rsid w:val="00494C7F"/>
    <w:rsid w:val="004A05F3"/>
    <w:rsid w:val="004A17AA"/>
    <w:rsid w:val="004A281D"/>
    <w:rsid w:val="004A3043"/>
    <w:rsid w:val="004A407C"/>
    <w:rsid w:val="004A5817"/>
    <w:rsid w:val="004A5B89"/>
    <w:rsid w:val="004A743E"/>
    <w:rsid w:val="004B2197"/>
    <w:rsid w:val="004B2A9E"/>
    <w:rsid w:val="004B435A"/>
    <w:rsid w:val="004B48F5"/>
    <w:rsid w:val="004B5B6F"/>
    <w:rsid w:val="004B5C5B"/>
    <w:rsid w:val="004B609E"/>
    <w:rsid w:val="004B64C5"/>
    <w:rsid w:val="004B6839"/>
    <w:rsid w:val="004B69F6"/>
    <w:rsid w:val="004C0133"/>
    <w:rsid w:val="004C20F6"/>
    <w:rsid w:val="004C3C66"/>
    <w:rsid w:val="004C68DF"/>
    <w:rsid w:val="004C7C3F"/>
    <w:rsid w:val="004D0BBD"/>
    <w:rsid w:val="004D3704"/>
    <w:rsid w:val="004D42AD"/>
    <w:rsid w:val="004D441E"/>
    <w:rsid w:val="004D4D45"/>
    <w:rsid w:val="004D5872"/>
    <w:rsid w:val="004D7F2F"/>
    <w:rsid w:val="004E109E"/>
    <w:rsid w:val="004E24A8"/>
    <w:rsid w:val="004E4FBC"/>
    <w:rsid w:val="004E7B94"/>
    <w:rsid w:val="004F03FA"/>
    <w:rsid w:val="004F09C4"/>
    <w:rsid w:val="004F34D4"/>
    <w:rsid w:val="004F3B9F"/>
    <w:rsid w:val="004F3BC3"/>
    <w:rsid w:val="004F530C"/>
    <w:rsid w:val="004F5818"/>
    <w:rsid w:val="004F663E"/>
    <w:rsid w:val="004F7B7B"/>
    <w:rsid w:val="00500132"/>
    <w:rsid w:val="00500B59"/>
    <w:rsid w:val="00500D1C"/>
    <w:rsid w:val="00500E98"/>
    <w:rsid w:val="00500F50"/>
    <w:rsid w:val="00500F86"/>
    <w:rsid w:val="00502C0F"/>
    <w:rsid w:val="0050504F"/>
    <w:rsid w:val="00512514"/>
    <w:rsid w:val="005127FC"/>
    <w:rsid w:val="005136B6"/>
    <w:rsid w:val="00514EA9"/>
    <w:rsid w:val="00515645"/>
    <w:rsid w:val="00515779"/>
    <w:rsid w:val="00515784"/>
    <w:rsid w:val="00517C3D"/>
    <w:rsid w:val="0052095C"/>
    <w:rsid w:val="005224E2"/>
    <w:rsid w:val="005228DB"/>
    <w:rsid w:val="00523F5E"/>
    <w:rsid w:val="00523FE0"/>
    <w:rsid w:val="005261AA"/>
    <w:rsid w:val="00527019"/>
    <w:rsid w:val="00532F2B"/>
    <w:rsid w:val="005344CB"/>
    <w:rsid w:val="00535AA2"/>
    <w:rsid w:val="00540AF4"/>
    <w:rsid w:val="00541013"/>
    <w:rsid w:val="005411D2"/>
    <w:rsid w:val="005422F3"/>
    <w:rsid w:val="00543385"/>
    <w:rsid w:val="00543870"/>
    <w:rsid w:val="00543C7B"/>
    <w:rsid w:val="005458D6"/>
    <w:rsid w:val="0054689A"/>
    <w:rsid w:val="0055036D"/>
    <w:rsid w:val="00550447"/>
    <w:rsid w:val="005524EC"/>
    <w:rsid w:val="00552854"/>
    <w:rsid w:val="00552FB8"/>
    <w:rsid w:val="00552FEA"/>
    <w:rsid w:val="0055587D"/>
    <w:rsid w:val="00556AA2"/>
    <w:rsid w:val="00557D72"/>
    <w:rsid w:val="0056182E"/>
    <w:rsid w:val="0056311E"/>
    <w:rsid w:val="00563E31"/>
    <w:rsid w:val="0056719A"/>
    <w:rsid w:val="00567317"/>
    <w:rsid w:val="005700A2"/>
    <w:rsid w:val="00570559"/>
    <w:rsid w:val="00570993"/>
    <w:rsid w:val="005709BE"/>
    <w:rsid w:val="005715C1"/>
    <w:rsid w:val="00571DBB"/>
    <w:rsid w:val="0057439B"/>
    <w:rsid w:val="00574911"/>
    <w:rsid w:val="00574987"/>
    <w:rsid w:val="00575F9E"/>
    <w:rsid w:val="0057679D"/>
    <w:rsid w:val="00580E73"/>
    <w:rsid w:val="00582C59"/>
    <w:rsid w:val="0058338E"/>
    <w:rsid w:val="00583D79"/>
    <w:rsid w:val="00583EBE"/>
    <w:rsid w:val="005848DE"/>
    <w:rsid w:val="005901F2"/>
    <w:rsid w:val="0059097B"/>
    <w:rsid w:val="00590A16"/>
    <w:rsid w:val="00590AB1"/>
    <w:rsid w:val="00590EDD"/>
    <w:rsid w:val="0059201E"/>
    <w:rsid w:val="00592C6B"/>
    <w:rsid w:val="00593AB4"/>
    <w:rsid w:val="00593FED"/>
    <w:rsid w:val="00595038"/>
    <w:rsid w:val="005960EF"/>
    <w:rsid w:val="005962CD"/>
    <w:rsid w:val="00596994"/>
    <w:rsid w:val="00596BCB"/>
    <w:rsid w:val="00597373"/>
    <w:rsid w:val="005A02A9"/>
    <w:rsid w:val="005A1F24"/>
    <w:rsid w:val="005A3990"/>
    <w:rsid w:val="005A4F4A"/>
    <w:rsid w:val="005A7100"/>
    <w:rsid w:val="005B0AA8"/>
    <w:rsid w:val="005B3ADA"/>
    <w:rsid w:val="005B4F57"/>
    <w:rsid w:val="005C1317"/>
    <w:rsid w:val="005C2F6B"/>
    <w:rsid w:val="005C394B"/>
    <w:rsid w:val="005C517F"/>
    <w:rsid w:val="005C55CD"/>
    <w:rsid w:val="005C6A75"/>
    <w:rsid w:val="005C7073"/>
    <w:rsid w:val="005C7D01"/>
    <w:rsid w:val="005D0BC1"/>
    <w:rsid w:val="005D1279"/>
    <w:rsid w:val="005D141E"/>
    <w:rsid w:val="005D1ADF"/>
    <w:rsid w:val="005D3E04"/>
    <w:rsid w:val="005D7AD1"/>
    <w:rsid w:val="005E0A2E"/>
    <w:rsid w:val="005E0A9A"/>
    <w:rsid w:val="005E0FEC"/>
    <w:rsid w:val="005E138A"/>
    <w:rsid w:val="005E3FD5"/>
    <w:rsid w:val="005E4FBE"/>
    <w:rsid w:val="005E5FA9"/>
    <w:rsid w:val="005E65CF"/>
    <w:rsid w:val="005F0BBD"/>
    <w:rsid w:val="005F10D4"/>
    <w:rsid w:val="005F2689"/>
    <w:rsid w:val="005F4E64"/>
    <w:rsid w:val="005F5037"/>
    <w:rsid w:val="005F6BD0"/>
    <w:rsid w:val="005F6D8A"/>
    <w:rsid w:val="005F7014"/>
    <w:rsid w:val="005F77D2"/>
    <w:rsid w:val="005F7D7E"/>
    <w:rsid w:val="006015B7"/>
    <w:rsid w:val="00602F05"/>
    <w:rsid w:val="00605908"/>
    <w:rsid w:val="00605E31"/>
    <w:rsid w:val="006061F5"/>
    <w:rsid w:val="006067C4"/>
    <w:rsid w:val="00607AB8"/>
    <w:rsid w:val="00611A4D"/>
    <w:rsid w:val="00611C08"/>
    <w:rsid w:val="00611EDB"/>
    <w:rsid w:val="00612237"/>
    <w:rsid w:val="0061440E"/>
    <w:rsid w:val="00617167"/>
    <w:rsid w:val="00622289"/>
    <w:rsid w:val="00622ABC"/>
    <w:rsid w:val="00625BE5"/>
    <w:rsid w:val="00625CE3"/>
    <w:rsid w:val="0062604A"/>
    <w:rsid w:val="00626EE0"/>
    <w:rsid w:val="00627323"/>
    <w:rsid w:val="00627380"/>
    <w:rsid w:val="006273C2"/>
    <w:rsid w:val="00631196"/>
    <w:rsid w:val="00631FB7"/>
    <w:rsid w:val="00634463"/>
    <w:rsid w:val="006348F0"/>
    <w:rsid w:val="00634EFF"/>
    <w:rsid w:val="006419E3"/>
    <w:rsid w:val="00643A5E"/>
    <w:rsid w:val="0064478A"/>
    <w:rsid w:val="00645E59"/>
    <w:rsid w:val="00645FEC"/>
    <w:rsid w:val="0065008C"/>
    <w:rsid w:val="00653446"/>
    <w:rsid w:val="00655FDD"/>
    <w:rsid w:val="00657F19"/>
    <w:rsid w:val="00660D73"/>
    <w:rsid w:val="00662287"/>
    <w:rsid w:val="006628B2"/>
    <w:rsid w:val="0066295E"/>
    <w:rsid w:val="00662ABB"/>
    <w:rsid w:val="00662EE0"/>
    <w:rsid w:val="00663120"/>
    <w:rsid w:val="00664E3A"/>
    <w:rsid w:val="006650BE"/>
    <w:rsid w:val="006664BA"/>
    <w:rsid w:val="006666E4"/>
    <w:rsid w:val="006668B5"/>
    <w:rsid w:val="00671EB2"/>
    <w:rsid w:val="00671F3F"/>
    <w:rsid w:val="0067242F"/>
    <w:rsid w:val="00672915"/>
    <w:rsid w:val="00673946"/>
    <w:rsid w:val="00675A76"/>
    <w:rsid w:val="00675A79"/>
    <w:rsid w:val="00676CAC"/>
    <w:rsid w:val="006779D4"/>
    <w:rsid w:val="00680D57"/>
    <w:rsid w:val="00681CD2"/>
    <w:rsid w:val="00682377"/>
    <w:rsid w:val="006823F2"/>
    <w:rsid w:val="00683468"/>
    <w:rsid w:val="00684127"/>
    <w:rsid w:val="00685C95"/>
    <w:rsid w:val="00686385"/>
    <w:rsid w:val="00686873"/>
    <w:rsid w:val="00687570"/>
    <w:rsid w:val="00687A3D"/>
    <w:rsid w:val="00687FB1"/>
    <w:rsid w:val="0069007F"/>
    <w:rsid w:val="0069098A"/>
    <w:rsid w:val="00695F82"/>
    <w:rsid w:val="0069617E"/>
    <w:rsid w:val="00696A0E"/>
    <w:rsid w:val="00697A2C"/>
    <w:rsid w:val="006A045E"/>
    <w:rsid w:val="006A2F1E"/>
    <w:rsid w:val="006A6A99"/>
    <w:rsid w:val="006A7071"/>
    <w:rsid w:val="006B1231"/>
    <w:rsid w:val="006B3AFB"/>
    <w:rsid w:val="006B5173"/>
    <w:rsid w:val="006B625F"/>
    <w:rsid w:val="006C27C2"/>
    <w:rsid w:val="006C2DAF"/>
    <w:rsid w:val="006C36C1"/>
    <w:rsid w:val="006C3D66"/>
    <w:rsid w:val="006C4ADF"/>
    <w:rsid w:val="006C6041"/>
    <w:rsid w:val="006C7CFA"/>
    <w:rsid w:val="006D072C"/>
    <w:rsid w:val="006D0C20"/>
    <w:rsid w:val="006D138F"/>
    <w:rsid w:val="006D58C1"/>
    <w:rsid w:val="006D601D"/>
    <w:rsid w:val="006D70CB"/>
    <w:rsid w:val="006D72BE"/>
    <w:rsid w:val="006D73E2"/>
    <w:rsid w:val="006D7D3F"/>
    <w:rsid w:val="006E05A9"/>
    <w:rsid w:val="006E08BB"/>
    <w:rsid w:val="006E2F40"/>
    <w:rsid w:val="006E312C"/>
    <w:rsid w:val="006E4F3C"/>
    <w:rsid w:val="006E56D6"/>
    <w:rsid w:val="006E6746"/>
    <w:rsid w:val="006F0EFF"/>
    <w:rsid w:val="006F2BD4"/>
    <w:rsid w:val="006F5B5E"/>
    <w:rsid w:val="006F6A1D"/>
    <w:rsid w:val="006F76D5"/>
    <w:rsid w:val="0070409E"/>
    <w:rsid w:val="007045FD"/>
    <w:rsid w:val="00704AA8"/>
    <w:rsid w:val="007058A7"/>
    <w:rsid w:val="0070724A"/>
    <w:rsid w:val="00707AA7"/>
    <w:rsid w:val="0071040B"/>
    <w:rsid w:val="00711879"/>
    <w:rsid w:val="00711A27"/>
    <w:rsid w:val="00712347"/>
    <w:rsid w:val="00716D54"/>
    <w:rsid w:val="00720608"/>
    <w:rsid w:val="007209A7"/>
    <w:rsid w:val="0072278E"/>
    <w:rsid w:val="007234B3"/>
    <w:rsid w:val="00724009"/>
    <w:rsid w:val="007253ED"/>
    <w:rsid w:val="007314F0"/>
    <w:rsid w:val="0073372A"/>
    <w:rsid w:val="00735E5A"/>
    <w:rsid w:val="00736629"/>
    <w:rsid w:val="0073694A"/>
    <w:rsid w:val="00736B76"/>
    <w:rsid w:val="00740121"/>
    <w:rsid w:val="0074067F"/>
    <w:rsid w:val="007410BB"/>
    <w:rsid w:val="00741734"/>
    <w:rsid w:val="00741C93"/>
    <w:rsid w:val="0074328D"/>
    <w:rsid w:val="007434C6"/>
    <w:rsid w:val="007437CF"/>
    <w:rsid w:val="00744AD9"/>
    <w:rsid w:val="00745C01"/>
    <w:rsid w:val="00746BD5"/>
    <w:rsid w:val="00746E78"/>
    <w:rsid w:val="007475AA"/>
    <w:rsid w:val="00747B79"/>
    <w:rsid w:val="00747B8D"/>
    <w:rsid w:val="00747FB9"/>
    <w:rsid w:val="00751A2F"/>
    <w:rsid w:val="00752380"/>
    <w:rsid w:val="007539FD"/>
    <w:rsid w:val="00753B4D"/>
    <w:rsid w:val="00756451"/>
    <w:rsid w:val="007571E5"/>
    <w:rsid w:val="00757EBE"/>
    <w:rsid w:val="00760187"/>
    <w:rsid w:val="00760545"/>
    <w:rsid w:val="00760CDF"/>
    <w:rsid w:val="00760D45"/>
    <w:rsid w:val="00760E8B"/>
    <w:rsid w:val="00762E5B"/>
    <w:rsid w:val="00764AAA"/>
    <w:rsid w:val="0076526E"/>
    <w:rsid w:val="00767B88"/>
    <w:rsid w:val="00767D00"/>
    <w:rsid w:val="00771465"/>
    <w:rsid w:val="0077180F"/>
    <w:rsid w:val="0077289F"/>
    <w:rsid w:val="00774A8A"/>
    <w:rsid w:val="00774E3A"/>
    <w:rsid w:val="00774EA4"/>
    <w:rsid w:val="00775190"/>
    <w:rsid w:val="00776740"/>
    <w:rsid w:val="007774E2"/>
    <w:rsid w:val="00781943"/>
    <w:rsid w:val="00782D15"/>
    <w:rsid w:val="00783430"/>
    <w:rsid w:val="007842FB"/>
    <w:rsid w:val="00792D5F"/>
    <w:rsid w:val="00793037"/>
    <w:rsid w:val="007947D4"/>
    <w:rsid w:val="0079538B"/>
    <w:rsid w:val="0079542C"/>
    <w:rsid w:val="00796DE4"/>
    <w:rsid w:val="007A1F8D"/>
    <w:rsid w:val="007A2DCE"/>
    <w:rsid w:val="007A3849"/>
    <w:rsid w:val="007A4C5C"/>
    <w:rsid w:val="007A513B"/>
    <w:rsid w:val="007A5399"/>
    <w:rsid w:val="007A59A3"/>
    <w:rsid w:val="007A6589"/>
    <w:rsid w:val="007A67C3"/>
    <w:rsid w:val="007A6B1D"/>
    <w:rsid w:val="007A7565"/>
    <w:rsid w:val="007B2F6F"/>
    <w:rsid w:val="007B486F"/>
    <w:rsid w:val="007B4E35"/>
    <w:rsid w:val="007B551F"/>
    <w:rsid w:val="007B693C"/>
    <w:rsid w:val="007B6D56"/>
    <w:rsid w:val="007C148F"/>
    <w:rsid w:val="007C1D96"/>
    <w:rsid w:val="007C3774"/>
    <w:rsid w:val="007C4030"/>
    <w:rsid w:val="007C6979"/>
    <w:rsid w:val="007C710A"/>
    <w:rsid w:val="007C7D78"/>
    <w:rsid w:val="007D0897"/>
    <w:rsid w:val="007D6743"/>
    <w:rsid w:val="007D75B6"/>
    <w:rsid w:val="007D7ACC"/>
    <w:rsid w:val="007E266F"/>
    <w:rsid w:val="007E3652"/>
    <w:rsid w:val="007E444A"/>
    <w:rsid w:val="007E5456"/>
    <w:rsid w:val="007E5699"/>
    <w:rsid w:val="007E6F01"/>
    <w:rsid w:val="007F111E"/>
    <w:rsid w:val="007F380F"/>
    <w:rsid w:val="007F424E"/>
    <w:rsid w:val="007F4FF6"/>
    <w:rsid w:val="007F6625"/>
    <w:rsid w:val="007F6D88"/>
    <w:rsid w:val="008024DE"/>
    <w:rsid w:val="00804FFC"/>
    <w:rsid w:val="00806D59"/>
    <w:rsid w:val="00810B02"/>
    <w:rsid w:val="00810C28"/>
    <w:rsid w:val="00811C79"/>
    <w:rsid w:val="0081274F"/>
    <w:rsid w:val="008128C9"/>
    <w:rsid w:val="00813095"/>
    <w:rsid w:val="0081330A"/>
    <w:rsid w:val="00813626"/>
    <w:rsid w:val="00814861"/>
    <w:rsid w:val="00815F03"/>
    <w:rsid w:val="00815F08"/>
    <w:rsid w:val="0081614A"/>
    <w:rsid w:val="00816CFC"/>
    <w:rsid w:val="00817096"/>
    <w:rsid w:val="008235FA"/>
    <w:rsid w:val="00824978"/>
    <w:rsid w:val="00825717"/>
    <w:rsid w:val="0082677F"/>
    <w:rsid w:val="00830201"/>
    <w:rsid w:val="00830677"/>
    <w:rsid w:val="008307C0"/>
    <w:rsid w:val="00830CF3"/>
    <w:rsid w:val="00830D2A"/>
    <w:rsid w:val="008315E6"/>
    <w:rsid w:val="00831A93"/>
    <w:rsid w:val="0083347C"/>
    <w:rsid w:val="0083394A"/>
    <w:rsid w:val="00835DDF"/>
    <w:rsid w:val="00836330"/>
    <w:rsid w:val="008364D3"/>
    <w:rsid w:val="008369D9"/>
    <w:rsid w:val="00836ECD"/>
    <w:rsid w:val="00837CFF"/>
    <w:rsid w:val="00843EA1"/>
    <w:rsid w:val="00844858"/>
    <w:rsid w:val="00844CBE"/>
    <w:rsid w:val="00845572"/>
    <w:rsid w:val="00845F18"/>
    <w:rsid w:val="0084689E"/>
    <w:rsid w:val="00850FBD"/>
    <w:rsid w:val="008546F4"/>
    <w:rsid w:val="00855335"/>
    <w:rsid w:val="00856114"/>
    <w:rsid w:val="00857CD7"/>
    <w:rsid w:val="008617EE"/>
    <w:rsid w:val="008620FD"/>
    <w:rsid w:val="00862338"/>
    <w:rsid w:val="00862780"/>
    <w:rsid w:val="00862C1B"/>
    <w:rsid w:val="00862DBD"/>
    <w:rsid w:val="00865191"/>
    <w:rsid w:val="008656CC"/>
    <w:rsid w:val="008659EC"/>
    <w:rsid w:val="0086667F"/>
    <w:rsid w:val="00866DE7"/>
    <w:rsid w:val="008716C4"/>
    <w:rsid w:val="00873225"/>
    <w:rsid w:val="00876005"/>
    <w:rsid w:val="00876F20"/>
    <w:rsid w:val="00880BE9"/>
    <w:rsid w:val="00881DBD"/>
    <w:rsid w:val="008833E3"/>
    <w:rsid w:val="008857F3"/>
    <w:rsid w:val="00885D4C"/>
    <w:rsid w:val="0088789B"/>
    <w:rsid w:val="00887D3D"/>
    <w:rsid w:val="0089031A"/>
    <w:rsid w:val="0089072F"/>
    <w:rsid w:val="00891077"/>
    <w:rsid w:val="00891965"/>
    <w:rsid w:val="00892096"/>
    <w:rsid w:val="00893D31"/>
    <w:rsid w:val="00895B68"/>
    <w:rsid w:val="00895CAE"/>
    <w:rsid w:val="00897580"/>
    <w:rsid w:val="008977D6"/>
    <w:rsid w:val="008A11AC"/>
    <w:rsid w:val="008A1908"/>
    <w:rsid w:val="008A1AC0"/>
    <w:rsid w:val="008A3A09"/>
    <w:rsid w:val="008A3D71"/>
    <w:rsid w:val="008A5430"/>
    <w:rsid w:val="008A676A"/>
    <w:rsid w:val="008B04D2"/>
    <w:rsid w:val="008B2AF5"/>
    <w:rsid w:val="008B51FC"/>
    <w:rsid w:val="008B5EE1"/>
    <w:rsid w:val="008B740E"/>
    <w:rsid w:val="008C268F"/>
    <w:rsid w:val="008C3057"/>
    <w:rsid w:val="008C4843"/>
    <w:rsid w:val="008C5C81"/>
    <w:rsid w:val="008C7BBC"/>
    <w:rsid w:val="008D08C2"/>
    <w:rsid w:val="008D12DF"/>
    <w:rsid w:val="008D17AA"/>
    <w:rsid w:val="008D1A1A"/>
    <w:rsid w:val="008D2EEB"/>
    <w:rsid w:val="008D4993"/>
    <w:rsid w:val="008D554C"/>
    <w:rsid w:val="008D5C35"/>
    <w:rsid w:val="008D5FD1"/>
    <w:rsid w:val="008D7656"/>
    <w:rsid w:val="008D774A"/>
    <w:rsid w:val="008E0AA2"/>
    <w:rsid w:val="008E0FD9"/>
    <w:rsid w:val="008E107E"/>
    <w:rsid w:val="008E1D4A"/>
    <w:rsid w:val="008E240E"/>
    <w:rsid w:val="008E2AA8"/>
    <w:rsid w:val="008E3526"/>
    <w:rsid w:val="008E5C20"/>
    <w:rsid w:val="008F0052"/>
    <w:rsid w:val="008F28C5"/>
    <w:rsid w:val="008F3566"/>
    <w:rsid w:val="008F5E72"/>
    <w:rsid w:val="008F6B87"/>
    <w:rsid w:val="008F723D"/>
    <w:rsid w:val="008F7350"/>
    <w:rsid w:val="009021CA"/>
    <w:rsid w:val="00902A02"/>
    <w:rsid w:val="00905EC4"/>
    <w:rsid w:val="00906C2E"/>
    <w:rsid w:val="00906F0C"/>
    <w:rsid w:val="009072EC"/>
    <w:rsid w:val="00911214"/>
    <w:rsid w:val="009122E1"/>
    <w:rsid w:val="00912950"/>
    <w:rsid w:val="00913D61"/>
    <w:rsid w:val="009144C4"/>
    <w:rsid w:val="00914924"/>
    <w:rsid w:val="0091727A"/>
    <w:rsid w:val="00923DDE"/>
    <w:rsid w:val="00924C28"/>
    <w:rsid w:val="009254B3"/>
    <w:rsid w:val="009259E4"/>
    <w:rsid w:val="00926261"/>
    <w:rsid w:val="009272F6"/>
    <w:rsid w:val="0093008C"/>
    <w:rsid w:val="00931AD1"/>
    <w:rsid w:val="00931F40"/>
    <w:rsid w:val="00934465"/>
    <w:rsid w:val="009351FE"/>
    <w:rsid w:val="00935DA3"/>
    <w:rsid w:val="00935DE1"/>
    <w:rsid w:val="00936A2D"/>
    <w:rsid w:val="009418C7"/>
    <w:rsid w:val="00941CB3"/>
    <w:rsid w:val="0094271E"/>
    <w:rsid w:val="00943826"/>
    <w:rsid w:val="00943C45"/>
    <w:rsid w:val="00945E61"/>
    <w:rsid w:val="00945FFB"/>
    <w:rsid w:val="0095194A"/>
    <w:rsid w:val="0095237A"/>
    <w:rsid w:val="00952EC8"/>
    <w:rsid w:val="00954004"/>
    <w:rsid w:val="00954CBB"/>
    <w:rsid w:val="009556DB"/>
    <w:rsid w:val="00956158"/>
    <w:rsid w:val="009572E8"/>
    <w:rsid w:val="00960102"/>
    <w:rsid w:val="0096074E"/>
    <w:rsid w:val="00967452"/>
    <w:rsid w:val="00967D3B"/>
    <w:rsid w:val="009700A8"/>
    <w:rsid w:val="009700FA"/>
    <w:rsid w:val="0097082F"/>
    <w:rsid w:val="00972AA1"/>
    <w:rsid w:val="00973395"/>
    <w:rsid w:val="009752EA"/>
    <w:rsid w:val="00975E76"/>
    <w:rsid w:val="00976627"/>
    <w:rsid w:val="00977067"/>
    <w:rsid w:val="0098035C"/>
    <w:rsid w:val="00984B86"/>
    <w:rsid w:val="00984CB3"/>
    <w:rsid w:val="00985078"/>
    <w:rsid w:val="00986BE3"/>
    <w:rsid w:val="00991707"/>
    <w:rsid w:val="00993A4C"/>
    <w:rsid w:val="00994968"/>
    <w:rsid w:val="0099620B"/>
    <w:rsid w:val="009971D5"/>
    <w:rsid w:val="009A0B59"/>
    <w:rsid w:val="009A0E1C"/>
    <w:rsid w:val="009A2122"/>
    <w:rsid w:val="009A2FF9"/>
    <w:rsid w:val="009A54E7"/>
    <w:rsid w:val="009A698E"/>
    <w:rsid w:val="009B0315"/>
    <w:rsid w:val="009B1365"/>
    <w:rsid w:val="009B152F"/>
    <w:rsid w:val="009B1E5B"/>
    <w:rsid w:val="009B1F4C"/>
    <w:rsid w:val="009B2493"/>
    <w:rsid w:val="009B3713"/>
    <w:rsid w:val="009B740A"/>
    <w:rsid w:val="009B7530"/>
    <w:rsid w:val="009C019B"/>
    <w:rsid w:val="009C2697"/>
    <w:rsid w:val="009C5D60"/>
    <w:rsid w:val="009C5E9F"/>
    <w:rsid w:val="009C6830"/>
    <w:rsid w:val="009C71E5"/>
    <w:rsid w:val="009D0466"/>
    <w:rsid w:val="009D0EBD"/>
    <w:rsid w:val="009D4637"/>
    <w:rsid w:val="009D4AA0"/>
    <w:rsid w:val="009D61D2"/>
    <w:rsid w:val="009D6441"/>
    <w:rsid w:val="009E0EB7"/>
    <w:rsid w:val="009E3C99"/>
    <w:rsid w:val="009E3F8D"/>
    <w:rsid w:val="009E48FA"/>
    <w:rsid w:val="009E4969"/>
    <w:rsid w:val="009E5867"/>
    <w:rsid w:val="009E6E6B"/>
    <w:rsid w:val="009F0A6B"/>
    <w:rsid w:val="009F11D7"/>
    <w:rsid w:val="009F3D3C"/>
    <w:rsid w:val="009F4308"/>
    <w:rsid w:val="009F49A3"/>
    <w:rsid w:val="009F64C0"/>
    <w:rsid w:val="009F799A"/>
    <w:rsid w:val="009F7C5A"/>
    <w:rsid w:val="00A0185B"/>
    <w:rsid w:val="00A03F39"/>
    <w:rsid w:val="00A04DEA"/>
    <w:rsid w:val="00A053F0"/>
    <w:rsid w:val="00A1207D"/>
    <w:rsid w:val="00A12700"/>
    <w:rsid w:val="00A12FE0"/>
    <w:rsid w:val="00A14F3B"/>
    <w:rsid w:val="00A16093"/>
    <w:rsid w:val="00A17A6D"/>
    <w:rsid w:val="00A17D96"/>
    <w:rsid w:val="00A20BE6"/>
    <w:rsid w:val="00A212EA"/>
    <w:rsid w:val="00A23066"/>
    <w:rsid w:val="00A2503B"/>
    <w:rsid w:val="00A25288"/>
    <w:rsid w:val="00A26DFE"/>
    <w:rsid w:val="00A26F2A"/>
    <w:rsid w:val="00A27D15"/>
    <w:rsid w:val="00A302B8"/>
    <w:rsid w:val="00A30E2F"/>
    <w:rsid w:val="00A318BA"/>
    <w:rsid w:val="00A319E5"/>
    <w:rsid w:val="00A326F6"/>
    <w:rsid w:val="00A33F65"/>
    <w:rsid w:val="00A34123"/>
    <w:rsid w:val="00A34490"/>
    <w:rsid w:val="00A37887"/>
    <w:rsid w:val="00A411AF"/>
    <w:rsid w:val="00A4168C"/>
    <w:rsid w:val="00A4195E"/>
    <w:rsid w:val="00A422A7"/>
    <w:rsid w:val="00A44252"/>
    <w:rsid w:val="00A442AC"/>
    <w:rsid w:val="00A44912"/>
    <w:rsid w:val="00A45055"/>
    <w:rsid w:val="00A475AB"/>
    <w:rsid w:val="00A4768A"/>
    <w:rsid w:val="00A47AB8"/>
    <w:rsid w:val="00A47ABA"/>
    <w:rsid w:val="00A50455"/>
    <w:rsid w:val="00A5167A"/>
    <w:rsid w:val="00A516AF"/>
    <w:rsid w:val="00A5633B"/>
    <w:rsid w:val="00A572A2"/>
    <w:rsid w:val="00A57357"/>
    <w:rsid w:val="00A6132E"/>
    <w:rsid w:val="00A617BA"/>
    <w:rsid w:val="00A62B0B"/>
    <w:rsid w:val="00A62F99"/>
    <w:rsid w:val="00A64ACC"/>
    <w:rsid w:val="00A656DC"/>
    <w:rsid w:val="00A65EBA"/>
    <w:rsid w:val="00A66A48"/>
    <w:rsid w:val="00A671C8"/>
    <w:rsid w:val="00A679E7"/>
    <w:rsid w:val="00A7019F"/>
    <w:rsid w:val="00A721F4"/>
    <w:rsid w:val="00A72A66"/>
    <w:rsid w:val="00A72D30"/>
    <w:rsid w:val="00A73542"/>
    <w:rsid w:val="00A7586D"/>
    <w:rsid w:val="00A7668F"/>
    <w:rsid w:val="00A773AB"/>
    <w:rsid w:val="00A8123C"/>
    <w:rsid w:val="00A83FAD"/>
    <w:rsid w:val="00A852CD"/>
    <w:rsid w:val="00A875F0"/>
    <w:rsid w:val="00A87F76"/>
    <w:rsid w:val="00A90CDD"/>
    <w:rsid w:val="00A911A6"/>
    <w:rsid w:val="00A92518"/>
    <w:rsid w:val="00A94066"/>
    <w:rsid w:val="00A94669"/>
    <w:rsid w:val="00A97540"/>
    <w:rsid w:val="00A976B2"/>
    <w:rsid w:val="00A97C42"/>
    <w:rsid w:val="00AA02B6"/>
    <w:rsid w:val="00AA0A0F"/>
    <w:rsid w:val="00AA0AC0"/>
    <w:rsid w:val="00AA164F"/>
    <w:rsid w:val="00AA198B"/>
    <w:rsid w:val="00AA263D"/>
    <w:rsid w:val="00AA3078"/>
    <w:rsid w:val="00AA55AB"/>
    <w:rsid w:val="00AA6393"/>
    <w:rsid w:val="00AA6DC3"/>
    <w:rsid w:val="00AA73A8"/>
    <w:rsid w:val="00AA7716"/>
    <w:rsid w:val="00AA773E"/>
    <w:rsid w:val="00AB1F54"/>
    <w:rsid w:val="00AB23E5"/>
    <w:rsid w:val="00AB2777"/>
    <w:rsid w:val="00AB6735"/>
    <w:rsid w:val="00AB693B"/>
    <w:rsid w:val="00AB6C2A"/>
    <w:rsid w:val="00AB724C"/>
    <w:rsid w:val="00AC23B8"/>
    <w:rsid w:val="00AC3741"/>
    <w:rsid w:val="00AC5D61"/>
    <w:rsid w:val="00AC5E79"/>
    <w:rsid w:val="00AC6011"/>
    <w:rsid w:val="00AC6E33"/>
    <w:rsid w:val="00AC7439"/>
    <w:rsid w:val="00AD3457"/>
    <w:rsid w:val="00AD354E"/>
    <w:rsid w:val="00AD4031"/>
    <w:rsid w:val="00AD44B5"/>
    <w:rsid w:val="00AD5011"/>
    <w:rsid w:val="00AD7949"/>
    <w:rsid w:val="00AE013C"/>
    <w:rsid w:val="00AE03DA"/>
    <w:rsid w:val="00AE1D5A"/>
    <w:rsid w:val="00AE4314"/>
    <w:rsid w:val="00AE5497"/>
    <w:rsid w:val="00AE5C0B"/>
    <w:rsid w:val="00AE7BC3"/>
    <w:rsid w:val="00AF01B1"/>
    <w:rsid w:val="00AF0D69"/>
    <w:rsid w:val="00AF1361"/>
    <w:rsid w:val="00AF1CD2"/>
    <w:rsid w:val="00AF49C5"/>
    <w:rsid w:val="00AF599D"/>
    <w:rsid w:val="00AF5C16"/>
    <w:rsid w:val="00AF61FB"/>
    <w:rsid w:val="00AF6F4C"/>
    <w:rsid w:val="00B00178"/>
    <w:rsid w:val="00B00398"/>
    <w:rsid w:val="00B01441"/>
    <w:rsid w:val="00B03D82"/>
    <w:rsid w:val="00B04219"/>
    <w:rsid w:val="00B0640E"/>
    <w:rsid w:val="00B076D4"/>
    <w:rsid w:val="00B10CB6"/>
    <w:rsid w:val="00B122F7"/>
    <w:rsid w:val="00B12614"/>
    <w:rsid w:val="00B12BCE"/>
    <w:rsid w:val="00B13049"/>
    <w:rsid w:val="00B14847"/>
    <w:rsid w:val="00B14C1B"/>
    <w:rsid w:val="00B15EBB"/>
    <w:rsid w:val="00B16AD7"/>
    <w:rsid w:val="00B17A71"/>
    <w:rsid w:val="00B17B77"/>
    <w:rsid w:val="00B17E1F"/>
    <w:rsid w:val="00B200A6"/>
    <w:rsid w:val="00B2043B"/>
    <w:rsid w:val="00B206AB"/>
    <w:rsid w:val="00B21F2F"/>
    <w:rsid w:val="00B22CFE"/>
    <w:rsid w:val="00B2398E"/>
    <w:rsid w:val="00B23B3A"/>
    <w:rsid w:val="00B25481"/>
    <w:rsid w:val="00B2741F"/>
    <w:rsid w:val="00B2788F"/>
    <w:rsid w:val="00B30463"/>
    <w:rsid w:val="00B3205C"/>
    <w:rsid w:val="00B322D4"/>
    <w:rsid w:val="00B32345"/>
    <w:rsid w:val="00B33052"/>
    <w:rsid w:val="00B33A0D"/>
    <w:rsid w:val="00B370B6"/>
    <w:rsid w:val="00B3725A"/>
    <w:rsid w:val="00B40FF6"/>
    <w:rsid w:val="00B42D34"/>
    <w:rsid w:val="00B42DC9"/>
    <w:rsid w:val="00B4323D"/>
    <w:rsid w:val="00B4324F"/>
    <w:rsid w:val="00B45A68"/>
    <w:rsid w:val="00B46B67"/>
    <w:rsid w:val="00B500EA"/>
    <w:rsid w:val="00B506AB"/>
    <w:rsid w:val="00B50FF0"/>
    <w:rsid w:val="00B51094"/>
    <w:rsid w:val="00B527A7"/>
    <w:rsid w:val="00B52A01"/>
    <w:rsid w:val="00B532BD"/>
    <w:rsid w:val="00B53B4F"/>
    <w:rsid w:val="00B55252"/>
    <w:rsid w:val="00B56FBE"/>
    <w:rsid w:val="00B60811"/>
    <w:rsid w:val="00B61C15"/>
    <w:rsid w:val="00B64219"/>
    <w:rsid w:val="00B64593"/>
    <w:rsid w:val="00B64F37"/>
    <w:rsid w:val="00B6511D"/>
    <w:rsid w:val="00B66643"/>
    <w:rsid w:val="00B71530"/>
    <w:rsid w:val="00B71C23"/>
    <w:rsid w:val="00B71F77"/>
    <w:rsid w:val="00B72925"/>
    <w:rsid w:val="00B72F94"/>
    <w:rsid w:val="00B742CC"/>
    <w:rsid w:val="00B770A7"/>
    <w:rsid w:val="00B827C1"/>
    <w:rsid w:val="00B83845"/>
    <w:rsid w:val="00B84099"/>
    <w:rsid w:val="00B85327"/>
    <w:rsid w:val="00B85C1F"/>
    <w:rsid w:val="00B865FD"/>
    <w:rsid w:val="00B866F7"/>
    <w:rsid w:val="00B86733"/>
    <w:rsid w:val="00B876C2"/>
    <w:rsid w:val="00B92D8A"/>
    <w:rsid w:val="00B9352B"/>
    <w:rsid w:val="00B93DD7"/>
    <w:rsid w:val="00B94080"/>
    <w:rsid w:val="00B95689"/>
    <w:rsid w:val="00B9645C"/>
    <w:rsid w:val="00B975AC"/>
    <w:rsid w:val="00BA04A5"/>
    <w:rsid w:val="00BA21B8"/>
    <w:rsid w:val="00BA28BF"/>
    <w:rsid w:val="00BA2CAF"/>
    <w:rsid w:val="00BA659D"/>
    <w:rsid w:val="00BA74E0"/>
    <w:rsid w:val="00BB174D"/>
    <w:rsid w:val="00BB4AB0"/>
    <w:rsid w:val="00BB5381"/>
    <w:rsid w:val="00BC2F79"/>
    <w:rsid w:val="00BC520B"/>
    <w:rsid w:val="00BC55F9"/>
    <w:rsid w:val="00BC73C3"/>
    <w:rsid w:val="00BC7E54"/>
    <w:rsid w:val="00BD1383"/>
    <w:rsid w:val="00BD1B25"/>
    <w:rsid w:val="00BD2349"/>
    <w:rsid w:val="00BD2CD3"/>
    <w:rsid w:val="00BD30D2"/>
    <w:rsid w:val="00BD4B4E"/>
    <w:rsid w:val="00BD6503"/>
    <w:rsid w:val="00BD6E71"/>
    <w:rsid w:val="00BE1350"/>
    <w:rsid w:val="00BE2A62"/>
    <w:rsid w:val="00BE4396"/>
    <w:rsid w:val="00BE7EE3"/>
    <w:rsid w:val="00BF0A4D"/>
    <w:rsid w:val="00BF11E9"/>
    <w:rsid w:val="00BF231B"/>
    <w:rsid w:val="00BF2D7E"/>
    <w:rsid w:val="00BF3AD3"/>
    <w:rsid w:val="00BF49C2"/>
    <w:rsid w:val="00BF5A97"/>
    <w:rsid w:val="00BF718D"/>
    <w:rsid w:val="00BF7A84"/>
    <w:rsid w:val="00C003EB"/>
    <w:rsid w:val="00C01CA3"/>
    <w:rsid w:val="00C05553"/>
    <w:rsid w:val="00C0701C"/>
    <w:rsid w:val="00C07F14"/>
    <w:rsid w:val="00C12F5D"/>
    <w:rsid w:val="00C13F59"/>
    <w:rsid w:val="00C14D20"/>
    <w:rsid w:val="00C15573"/>
    <w:rsid w:val="00C16A5D"/>
    <w:rsid w:val="00C17695"/>
    <w:rsid w:val="00C20148"/>
    <w:rsid w:val="00C20C02"/>
    <w:rsid w:val="00C21E2B"/>
    <w:rsid w:val="00C21F2D"/>
    <w:rsid w:val="00C24E1B"/>
    <w:rsid w:val="00C25FE2"/>
    <w:rsid w:val="00C30C90"/>
    <w:rsid w:val="00C36208"/>
    <w:rsid w:val="00C3656B"/>
    <w:rsid w:val="00C36D3C"/>
    <w:rsid w:val="00C4217F"/>
    <w:rsid w:val="00C4353E"/>
    <w:rsid w:val="00C4455A"/>
    <w:rsid w:val="00C47D4C"/>
    <w:rsid w:val="00C50650"/>
    <w:rsid w:val="00C51117"/>
    <w:rsid w:val="00C51A66"/>
    <w:rsid w:val="00C542C3"/>
    <w:rsid w:val="00C542DF"/>
    <w:rsid w:val="00C55342"/>
    <w:rsid w:val="00C55994"/>
    <w:rsid w:val="00C5614E"/>
    <w:rsid w:val="00C5657D"/>
    <w:rsid w:val="00C57962"/>
    <w:rsid w:val="00C57C5B"/>
    <w:rsid w:val="00C62EA6"/>
    <w:rsid w:val="00C632C0"/>
    <w:rsid w:val="00C63527"/>
    <w:rsid w:val="00C6383D"/>
    <w:rsid w:val="00C652C2"/>
    <w:rsid w:val="00C6632A"/>
    <w:rsid w:val="00C66343"/>
    <w:rsid w:val="00C73956"/>
    <w:rsid w:val="00C73FCE"/>
    <w:rsid w:val="00C74D81"/>
    <w:rsid w:val="00C74FA4"/>
    <w:rsid w:val="00C75627"/>
    <w:rsid w:val="00C7719D"/>
    <w:rsid w:val="00C8052E"/>
    <w:rsid w:val="00C8189F"/>
    <w:rsid w:val="00C83062"/>
    <w:rsid w:val="00C86D6F"/>
    <w:rsid w:val="00C90440"/>
    <w:rsid w:val="00C9182F"/>
    <w:rsid w:val="00C92E02"/>
    <w:rsid w:val="00C934AB"/>
    <w:rsid w:val="00C979FA"/>
    <w:rsid w:val="00CA143A"/>
    <w:rsid w:val="00CA2315"/>
    <w:rsid w:val="00CA251F"/>
    <w:rsid w:val="00CB1552"/>
    <w:rsid w:val="00CB1DC8"/>
    <w:rsid w:val="00CB22B7"/>
    <w:rsid w:val="00CB2CE0"/>
    <w:rsid w:val="00CB497D"/>
    <w:rsid w:val="00CB73BB"/>
    <w:rsid w:val="00CB741F"/>
    <w:rsid w:val="00CC45C0"/>
    <w:rsid w:val="00CC65E1"/>
    <w:rsid w:val="00CC6C9E"/>
    <w:rsid w:val="00CC7D8D"/>
    <w:rsid w:val="00CD03D2"/>
    <w:rsid w:val="00CD1204"/>
    <w:rsid w:val="00CD18AC"/>
    <w:rsid w:val="00CD1E68"/>
    <w:rsid w:val="00CD24E3"/>
    <w:rsid w:val="00CD3886"/>
    <w:rsid w:val="00CD3BFA"/>
    <w:rsid w:val="00CD68FB"/>
    <w:rsid w:val="00CD77DE"/>
    <w:rsid w:val="00CD7B7B"/>
    <w:rsid w:val="00CE20B0"/>
    <w:rsid w:val="00CE28BB"/>
    <w:rsid w:val="00CE3655"/>
    <w:rsid w:val="00CE3A57"/>
    <w:rsid w:val="00CE4652"/>
    <w:rsid w:val="00CE5C3C"/>
    <w:rsid w:val="00CE5F76"/>
    <w:rsid w:val="00CE618D"/>
    <w:rsid w:val="00CE7692"/>
    <w:rsid w:val="00CF0849"/>
    <w:rsid w:val="00CF0E8E"/>
    <w:rsid w:val="00CF174D"/>
    <w:rsid w:val="00CF181C"/>
    <w:rsid w:val="00CF3FDB"/>
    <w:rsid w:val="00CF5726"/>
    <w:rsid w:val="00CF6988"/>
    <w:rsid w:val="00D02108"/>
    <w:rsid w:val="00D0496D"/>
    <w:rsid w:val="00D05B0A"/>
    <w:rsid w:val="00D11A9E"/>
    <w:rsid w:val="00D11E02"/>
    <w:rsid w:val="00D12832"/>
    <w:rsid w:val="00D17D5C"/>
    <w:rsid w:val="00D2008D"/>
    <w:rsid w:val="00D211A9"/>
    <w:rsid w:val="00D214F9"/>
    <w:rsid w:val="00D21BFD"/>
    <w:rsid w:val="00D23686"/>
    <w:rsid w:val="00D244C7"/>
    <w:rsid w:val="00D25BF6"/>
    <w:rsid w:val="00D26433"/>
    <w:rsid w:val="00D30D38"/>
    <w:rsid w:val="00D33F9F"/>
    <w:rsid w:val="00D3405A"/>
    <w:rsid w:val="00D359AC"/>
    <w:rsid w:val="00D37C4D"/>
    <w:rsid w:val="00D40632"/>
    <w:rsid w:val="00D413A7"/>
    <w:rsid w:val="00D43E5B"/>
    <w:rsid w:val="00D43FC5"/>
    <w:rsid w:val="00D456B1"/>
    <w:rsid w:val="00D47801"/>
    <w:rsid w:val="00D47BFE"/>
    <w:rsid w:val="00D508B6"/>
    <w:rsid w:val="00D50B79"/>
    <w:rsid w:val="00D51B26"/>
    <w:rsid w:val="00D51D61"/>
    <w:rsid w:val="00D523B7"/>
    <w:rsid w:val="00D54504"/>
    <w:rsid w:val="00D54683"/>
    <w:rsid w:val="00D547B5"/>
    <w:rsid w:val="00D547F0"/>
    <w:rsid w:val="00D5494A"/>
    <w:rsid w:val="00D556AB"/>
    <w:rsid w:val="00D55FE7"/>
    <w:rsid w:val="00D56A60"/>
    <w:rsid w:val="00D57E11"/>
    <w:rsid w:val="00D63BEB"/>
    <w:rsid w:val="00D63CD1"/>
    <w:rsid w:val="00D63EC9"/>
    <w:rsid w:val="00D655E0"/>
    <w:rsid w:val="00D65F35"/>
    <w:rsid w:val="00D6779A"/>
    <w:rsid w:val="00D70C05"/>
    <w:rsid w:val="00D72839"/>
    <w:rsid w:val="00D734BB"/>
    <w:rsid w:val="00D7351B"/>
    <w:rsid w:val="00D7413E"/>
    <w:rsid w:val="00D7421F"/>
    <w:rsid w:val="00D74E96"/>
    <w:rsid w:val="00D8148E"/>
    <w:rsid w:val="00D8254C"/>
    <w:rsid w:val="00D825C2"/>
    <w:rsid w:val="00D85674"/>
    <w:rsid w:val="00D86EF0"/>
    <w:rsid w:val="00D87D00"/>
    <w:rsid w:val="00D87EEF"/>
    <w:rsid w:val="00D90EF9"/>
    <w:rsid w:val="00D94651"/>
    <w:rsid w:val="00D950F4"/>
    <w:rsid w:val="00D9538C"/>
    <w:rsid w:val="00D96724"/>
    <w:rsid w:val="00D96D0B"/>
    <w:rsid w:val="00DA00D8"/>
    <w:rsid w:val="00DA0D10"/>
    <w:rsid w:val="00DA4193"/>
    <w:rsid w:val="00DA5108"/>
    <w:rsid w:val="00DA5B53"/>
    <w:rsid w:val="00DB060E"/>
    <w:rsid w:val="00DB1284"/>
    <w:rsid w:val="00DB13B0"/>
    <w:rsid w:val="00DB1AF8"/>
    <w:rsid w:val="00DB1E3F"/>
    <w:rsid w:val="00DB21C6"/>
    <w:rsid w:val="00DB4193"/>
    <w:rsid w:val="00DB43FB"/>
    <w:rsid w:val="00DB4DA2"/>
    <w:rsid w:val="00DB4DF5"/>
    <w:rsid w:val="00DB6476"/>
    <w:rsid w:val="00DB7A84"/>
    <w:rsid w:val="00DC1D84"/>
    <w:rsid w:val="00DC2581"/>
    <w:rsid w:val="00DC5822"/>
    <w:rsid w:val="00DC5844"/>
    <w:rsid w:val="00DC5A7C"/>
    <w:rsid w:val="00DC609F"/>
    <w:rsid w:val="00DC64D1"/>
    <w:rsid w:val="00DC6C47"/>
    <w:rsid w:val="00DD1729"/>
    <w:rsid w:val="00DD205C"/>
    <w:rsid w:val="00DD23F1"/>
    <w:rsid w:val="00DD27AC"/>
    <w:rsid w:val="00DD370C"/>
    <w:rsid w:val="00DD3B2C"/>
    <w:rsid w:val="00DD3F90"/>
    <w:rsid w:val="00DD77FA"/>
    <w:rsid w:val="00DE085B"/>
    <w:rsid w:val="00DE0A2F"/>
    <w:rsid w:val="00DE119F"/>
    <w:rsid w:val="00DE1786"/>
    <w:rsid w:val="00DE344E"/>
    <w:rsid w:val="00DE3BA1"/>
    <w:rsid w:val="00DE5AA5"/>
    <w:rsid w:val="00DE78F7"/>
    <w:rsid w:val="00DF084E"/>
    <w:rsid w:val="00DF1648"/>
    <w:rsid w:val="00DF240B"/>
    <w:rsid w:val="00DF2EA2"/>
    <w:rsid w:val="00DF5C4A"/>
    <w:rsid w:val="00E02051"/>
    <w:rsid w:val="00E03F0F"/>
    <w:rsid w:val="00E04936"/>
    <w:rsid w:val="00E06CC5"/>
    <w:rsid w:val="00E119C1"/>
    <w:rsid w:val="00E12304"/>
    <w:rsid w:val="00E1265E"/>
    <w:rsid w:val="00E13F33"/>
    <w:rsid w:val="00E163F6"/>
    <w:rsid w:val="00E16E1E"/>
    <w:rsid w:val="00E20BE7"/>
    <w:rsid w:val="00E2106C"/>
    <w:rsid w:val="00E216A9"/>
    <w:rsid w:val="00E21E17"/>
    <w:rsid w:val="00E2338F"/>
    <w:rsid w:val="00E23E18"/>
    <w:rsid w:val="00E241D5"/>
    <w:rsid w:val="00E25908"/>
    <w:rsid w:val="00E26A88"/>
    <w:rsid w:val="00E26F3A"/>
    <w:rsid w:val="00E31731"/>
    <w:rsid w:val="00E33F9C"/>
    <w:rsid w:val="00E34D71"/>
    <w:rsid w:val="00E37412"/>
    <w:rsid w:val="00E40145"/>
    <w:rsid w:val="00E4144E"/>
    <w:rsid w:val="00E427C2"/>
    <w:rsid w:val="00E42C75"/>
    <w:rsid w:val="00E43C0B"/>
    <w:rsid w:val="00E45767"/>
    <w:rsid w:val="00E464AD"/>
    <w:rsid w:val="00E4675D"/>
    <w:rsid w:val="00E50286"/>
    <w:rsid w:val="00E549D8"/>
    <w:rsid w:val="00E54EE7"/>
    <w:rsid w:val="00E551C4"/>
    <w:rsid w:val="00E56323"/>
    <w:rsid w:val="00E5798C"/>
    <w:rsid w:val="00E60647"/>
    <w:rsid w:val="00E61B24"/>
    <w:rsid w:val="00E63185"/>
    <w:rsid w:val="00E653CE"/>
    <w:rsid w:val="00E65F19"/>
    <w:rsid w:val="00E67281"/>
    <w:rsid w:val="00E706DD"/>
    <w:rsid w:val="00E713E1"/>
    <w:rsid w:val="00E7444E"/>
    <w:rsid w:val="00E75668"/>
    <w:rsid w:val="00E7631D"/>
    <w:rsid w:val="00E76929"/>
    <w:rsid w:val="00E769CA"/>
    <w:rsid w:val="00E771B7"/>
    <w:rsid w:val="00E8138F"/>
    <w:rsid w:val="00E8192A"/>
    <w:rsid w:val="00E81E6A"/>
    <w:rsid w:val="00E822B8"/>
    <w:rsid w:val="00E82D1E"/>
    <w:rsid w:val="00E84259"/>
    <w:rsid w:val="00E909CC"/>
    <w:rsid w:val="00E914A1"/>
    <w:rsid w:val="00E9254A"/>
    <w:rsid w:val="00E92A7F"/>
    <w:rsid w:val="00E92C44"/>
    <w:rsid w:val="00E94917"/>
    <w:rsid w:val="00E95072"/>
    <w:rsid w:val="00E97DAC"/>
    <w:rsid w:val="00EA1A9B"/>
    <w:rsid w:val="00EA26D8"/>
    <w:rsid w:val="00EA351B"/>
    <w:rsid w:val="00EA3CA8"/>
    <w:rsid w:val="00EA6C2E"/>
    <w:rsid w:val="00EB008E"/>
    <w:rsid w:val="00EB261A"/>
    <w:rsid w:val="00EB35B8"/>
    <w:rsid w:val="00EB6AFF"/>
    <w:rsid w:val="00EB711A"/>
    <w:rsid w:val="00EB7D63"/>
    <w:rsid w:val="00EC0814"/>
    <w:rsid w:val="00EC298D"/>
    <w:rsid w:val="00EC4BE9"/>
    <w:rsid w:val="00EC56E8"/>
    <w:rsid w:val="00EC6ADF"/>
    <w:rsid w:val="00ED022D"/>
    <w:rsid w:val="00ED10AE"/>
    <w:rsid w:val="00ED22BC"/>
    <w:rsid w:val="00ED4A21"/>
    <w:rsid w:val="00ED55B4"/>
    <w:rsid w:val="00ED59DD"/>
    <w:rsid w:val="00ED71F8"/>
    <w:rsid w:val="00ED78A7"/>
    <w:rsid w:val="00ED7FEB"/>
    <w:rsid w:val="00EE06D6"/>
    <w:rsid w:val="00EE0EF4"/>
    <w:rsid w:val="00EE1327"/>
    <w:rsid w:val="00EE4127"/>
    <w:rsid w:val="00EE4896"/>
    <w:rsid w:val="00EE491D"/>
    <w:rsid w:val="00EE5418"/>
    <w:rsid w:val="00EE641B"/>
    <w:rsid w:val="00EE6760"/>
    <w:rsid w:val="00EE6E92"/>
    <w:rsid w:val="00EE739D"/>
    <w:rsid w:val="00EF14F1"/>
    <w:rsid w:val="00EF3369"/>
    <w:rsid w:val="00EF3FD4"/>
    <w:rsid w:val="00EF46B9"/>
    <w:rsid w:val="00EF4945"/>
    <w:rsid w:val="00EF50AB"/>
    <w:rsid w:val="00EF6FD5"/>
    <w:rsid w:val="00EF71B9"/>
    <w:rsid w:val="00EF7E75"/>
    <w:rsid w:val="00F00525"/>
    <w:rsid w:val="00F023E6"/>
    <w:rsid w:val="00F038F4"/>
    <w:rsid w:val="00F03D8C"/>
    <w:rsid w:val="00F03E62"/>
    <w:rsid w:val="00F05C40"/>
    <w:rsid w:val="00F05E81"/>
    <w:rsid w:val="00F06565"/>
    <w:rsid w:val="00F07CC0"/>
    <w:rsid w:val="00F12104"/>
    <w:rsid w:val="00F156B4"/>
    <w:rsid w:val="00F20962"/>
    <w:rsid w:val="00F21A0A"/>
    <w:rsid w:val="00F22150"/>
    <w:rsid w:val="00F2478B"/>
    <w:rsid w:val="00F247CD"/>
    <w:rsid w:val="00F25460"/>
    <w:rsid w:val="00F273C0"/>
    <w:rsid w:val="00F27405"/>
    <w:rsid w:val="00F27917"/>
    <w:rsid w:val="00F27C0D"/>
    <w:rsid w:val="00F27C33"/>
    <w:rsid w:val="00F32552"/>
    <w:rsid w:val="00F3384B"/>
    <w:rsid w:val="00F33CA5"/>
    <w:rsid w:val="00F34D41"/>
    <w:rsid w:val="00F35A92"/>
    <w:rsid w:val="00F35B65"/>
    <w:rsid w:val="00F36E56"/>
    <w:rsid w:val="00F37433"/>
    <w:rsid w:val="00F3789A"/>
    <w:rsid w:val="00F401B4"/>
    <w:rsid w:val="00F41387"/>
    <w:rsid w:val="00F42F34"/>
    <w:rsid w:val="00F46591"/>
    <w:rsid w:val="00F4722B"/>
    <w:rsid w:val="00F5650A"/>
    <w:rsid w:val="00F57752"/>
    <w:rsid w:val="00F57C9F"/>
    <w:rsid w:val="00F629DE"/>
    <w:rsid w:val="00F639C2"/>
    <w:rsid w:val="00F64302"/>
    <w:rsid w:val="00F6627F"/>
    <w:rsid w:val="00F7037E"/>
    <w:rsid w:val="00F70837"/>
    <w:rsid w:val="00F715EF"/>
    <w:rsid w:val="00F7465D"/>
    <w:rsid w:val="00F75924"/>
    <w:rsid w:val="00F771C9"/>
    <w:rsid w:val="00F77E6B"/>
    <w:rsid w:val="00F80041"/>
    <w:rsid w:val="00F8054D"/>
    <w:rsid w:val="00F809C3"/>
    <w:rsid w:val="00F81180"/>
    <w:rsid w:val="00F81750"/>
    <w:rsid w:val="00F84483"/>
    <w:rsid w:val="00F84921"/>
    <w:rsid w:val="00F849B1"/>
    <w:rsid w:val="00F84FAF"/>
    <w:rsid w:val="00F8540A"/>
    <w:rsid w:val="00F85BB8"/>
    <w:rsid w:val="00F86F34"/>
    <w:rsid w:val="00F8732C"/>
    <w:rsid w:val="00F91AEA"/>
    <w:rsid w:val="00F92E12"/>
    <w:rsid w:val="00F951A5"/>
    <w:rsid w:val="00F9793E"/>
    <w:rsid w:val="00FA3517"/>
    <w:rsid w:val="00FA3E16"/>
    <w:rsid w:val="00FA473F"/>
    <w:rsid w:val="00FA7BC0"/>
    <w:rsid w:val="00FB38EF"/>
    <w:rsid w:val="00FB43E0"/>
    <w:rsid w:val="00FB546A"/>
    <w:rsid w:val="00FB5728"/>
    <w:rsid w:val="00FC0196"/>
    <w:rsid w:val="00FC0B8D"/>
    <w:rsid w:val="00FC0F83"/>
    <w:rsid w:val="00FC24D6"/>
    <w:rsid w:val="00FC26EA"/>
    <w:rsid w:val="00FC2FD6"/>
    <w:rsid w:val="00FC59A2"/>
    <w:rsid w:val="00FC6260"/>
    <w:rsid w:val="00FC6374"/>
    <w:rsid w:val="00FD0E3B"/>
    <w:rsid w:val="00FD10CB"/>
    <w:rsid w:val="00FD18DC"/>
    <w:rsid w:val="00FD2201"/>
    <w:rsid w:val="00FD403E"/>
    <w:rsid w:val="00FD40E0"/>
    <w:rsid w:val="00FD48BE"/>
    <w:rsid w:val="00FE269F"/>
    <w:rsid w:val="00FE2D8D"/>
    <w:rsid w:val="00FE31EA"/>
    <w:rsid w:val="00FE3EFC"/>
    <w:rsid w:val="00FE449C"/>
    <w:rsid w:val="00FE4626"/>
    <w:rsid w:val="00FE653F"/>
    <w:rsid w:val="00FE7DEE"/>
    <w:rsid w:val="00FF0B3C"/>
    <w:rsid w:val="00FF1660"/>
    <w:rsid w:val="00FF40B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7C"/>
  </w:style>
  <w:style w:type="paragraph" w:styleId="Heading1">
    <w:name w:val="heading 1"/>
    <w:basedOn w:val="Normal"/>
    <w:next w:val="Normal"/>
    <w:qFormat/>
    <w:rsid w:val="004B69F6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1"/>
    </w:pPr>
    <w:rPr>
      <w:rFonts w:ascii="Tahoma" w:hAnsi="Tahoma" w:cs="Tahoma"/>
      <w:b/>
      <w:spacing w:val="-3"/>
      <w:sz w:val="24"/>
    </w:rPr>
  </w:style>
  <w:style w:type="paragraph" w:styleId="Heading3">
    <w:name w:val="heading 3"/>
    <w:basedOn w:val="Normal"/>
    <w:next w:val="Normal"/>
    <w:qFormat/>
    <w:rsid w:val="004B69F6"/>
    <w:pPr>
      <w:keepNext/>
      <w:tabs>
        <w:tab w:val="left" w:pos="-720"/>
      </w:tabs>
      <w:suppressAutoHyphens/>
      <w:jc w:val="both"/>
      <w:outlineLvl w:val="2"/>
    </w:pPr>
    <w:rPr>
      <w:rFonts w:ascii="Tahoma" w:hAnsi="Tahoma" w:cs="Tahoma"/>
      <w:spacing w:val="-3"/>
      <w:sz w:val="24"/>
    </w:rPr>
  </w:style>
  <w:style w:type="paragraph" w:styleId="Heading4">
    <w:name w:val="heading 4"/>
    <w:basedOn w:val="Normal"/>
    <w:next w:val="Normal"/>
    <w:qFormat/>
    <w:rsid w:val="004B69F6"/>
    <w:pPr>
      <w:keepNext/>
      <w:tabs>
        <w:tab w:val="left" w:pos="-720"/>
      </w:tabs>
      <w:suppressAutoHyphens/>
      <w:jc w:val="center"/>
      <w:outlineLvl w:val="3"/>
    </w:pPr>
    <w:rPr>
      <w:rFonts w:ascii="Tahoma" w:hAnsi="Tahoma" w:cs="Tahoma"/>
      <w:b/>
      <w:spacing w:val="-3"/>
      <w:sz w:val="24"/>
      <w:bdr w:val="double" w:sz="4" w:space="0" w:color="auto" w:shadow="1"/>
    </w:rPr>
  </w:style>
  <w:style w:type="paragraph" w:styleId="Heading5">
    <w:name w:val="heading 5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rsid w:val="004B69F6"/>
    <w:pPr>
      <w:keepNext/>
      <w:jc w:val="center"/>
      <w:outlineLvl w:val="5"/>
    </w:pPr>
    <w:rPr>
      <w:rFonts w:ascii="Tahoma" w:hAnsi="Tahoma" w:cs="Tahoma"/>
      <w:b/>
      <w:bCs/>
      <w:i/>
      <w:iCs/>
      <w:sz w:val="24"/>
      <w:u w:val="single"/>
    </w:rPr>
  </w:style>
  <w:style w:type="paragraph" w:styleId="Heading7">
    <w:name w:val="heading 7"/>
    <w:basedOn w:val="Normal"/>
    <w:next w:val="Normal"/>
    <w:qFormat/>
    <w:rsid w:val="004B69F6"/>
    <w:pPr>
      <w:keepNext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rsid w:val="004B69F6"/>
    <w:pPr>
      <w:keepNext/>
      <w:widowControl w:val="0"/>
      <w:jc w:val="center"/>
      <w:outlineLvl w:val="7"/>
    </w:pPr>
    <w:rPr>
      <w:rFonts w:ascii="Bookman Old Style" w:hAnsi="Bookman Old Style"/>
      <w:b/>
      <w:snapToGrid w:val="0"/>
      <w:sz w:val="24"/>
    </w:rPr>
  </w:style>
  <w:style w:type="paragraph" w:styleId="Heading9">
    <w:name w:val="heading 9"/>
    <w:basedOn w:val="Normal"/>
    <w:next w:val="Normal"/>
    <w:qFormat/>
    <w:rsid w:val="004B69F6"/>
    <w:pPr>
      <w:keepNext/>
      <w:widowControl w:val="0"/>
      <w:jc w:val="center"/>
      <w:outlineLvl w:val="8"/>
    </w:pPr>
    <w:rPr>
      <w:rFonts w:ascii="Bookman Old Style" w:hAnsi="Bookman Old Style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69F6"/>
    <w:pPr>
      <w:tabs>
        <w:tab w:val="left" w:pos="-720"/>
      </w:tabs>
      <w:suppressAutoHyphens/>
      <w:jc w:val="both"/>
    </w:pPr>
    <w:rPr>
      <w:rFonts w:ascii="Tahoma" w:hAnsi="Tahoma" w:cs="Tahoma"/>
      <w:b/>
      <w:bCs/>
      <w:spacing w:val="-3"/>
      <w:sz w:val="24"/>
    </w:rPr>
  </w:style>
  <w:style w:type="paragraph" w:styleId="BodyTextIndent">
    <w:name w:val="Body Text Indent"/>
    <w:basedOn w:val="Normal"/>
    <w:rsid w:val="004B69F6"/>
    <w:pPr>
      <w:tabs>
        <w:tab w:val="left" w:pos="-720"/>
      </w:tabs>
      <w:suppressAutoHyphens/>
      <w:ind w:left="720"/>
      <w:jc w:val="both"/>
    </w:pPr>
    <w:rPr>
      <w:rFonts w:ascii="Tahoma" w:hAnsi="Tahoma" w:cs="Tahoma"/>
      <w:spacing w:val="-3"/>
      <w:sz w:val="24"/>
    </w:rPr>
  </w:style>
  <w:style w:type="paragraph" w:styleId="BodyText2">
    <w:name w:val="Body Text 2"/>
    <w:basedOn w:val="Normal"/>
    <w:rsid w:val="004B69F6"/>
    <w:pPr>
      <w:tabs>
        <w:tab w:val="left" w:pos="-720"/>
      </w:tabs>
      <w:suppressAutoHyphens/>
    </w:pPr>
    <w:rPr>
      <w:rFonts w:ascii="Tahoma" w:hAnsi="Tahoma" w:cs="Tahoma"/>
      <w:spacing w:val="-3"/>
      <w:sz w:val="24"/>
    </w:rPr>
  </w:style>
  <w:style w:type="paragraph" w:styleId="FootnoteText">
    <w:name w:val="foot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character" w:styleId="FootnoteReference">
    <w:name w:val="footnote reference"/>
    <w:basedOn w:val="DefaultParagraphFont"/>
    <w:semiHidden/>
    <w:rsid w:val="004B69F6"/>
    <w:rPr>
      <w:vertAlign w:val="superscript"/>
    </w:rPr>
  </w:style>
  <w:style w:type="paragraph" w:styleId="BodyText3">
    <w:name w:val="Body Text 3"/>
    <w:basedOn w:val="Normal"/>
    <w:rsid w:val="004B69F6"/>
    <w:pPr>
      <w:tabs>
        <w:tab w:val="left" w:pos="-720"/>
      </w:tabs>
      <w:suppressAutoHyphens/>
      <w:jc w:val="both"/>
    </w:pPr>
    <w:rPr>
      <w:rFonts w:ascii="Tahoma" w:hAnsi="Tahoma" w:cs="Tahoma"/>
      <w:spacing w:val="-3"/>
    </w:rPr>
  </w:style>
  <w:style w:type="paragraph" w:styleId="BodyTextIndent2">
    <w:name w:val="Body Text Indent 2"/>
    <w:basedOn w:val="Normal"/>
    <w:rsid w:val="004B69F6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Tahoma" w:hAnsi="Tahoma" w:cs="Tahoma"/>
      <w:b/>
      <w:bCs/>
      <w:spacing w:val="-3"/>
      <w:sz w:val="24"/>
    </w:rPr>
  </w:style>
  <w:style w:type="paragraph" w:styleId="EndnoteText">
    <w:name w:val="end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paragraph" w:styleId="Header">
    <w:name w:val="header"/>
    <w:basedOn w:val="Normal"/>
    <w:rsid w:val="004B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69F6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4B69F6"/>
    <w:pPr>
      <w:jc w:val="both"/>
    </w:pPr>
    <w:rPr>
      <w:sz w:val="24"/>
    </w:rPr>
  </w:style>
  <w:style w:type="paragraph" w:styleId="Title">
    <w:name w:val="Title"/>
    <w:basedOn w:val="Normal"/>
    <w:qFormat/>
    <w:rsid w:val="004B69F6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4B69F6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rsid w:val="004B69F6"/>
    <w:rPr>
      <w:rFonts w:ascii="Courier New" w:hAnsi="Courier New" w:cs="Courier New"/>
    </w:rPr>
  </w:style>
  <w:style w:type="character" w:styleId="PageNumber">
    <w:name w:val="page number"/>
    <w:basedOn w:val="DefaultParagraphFont"/>
    <w:rsid w:val="004B69F6"/>
  </w:style>
  <w:style w:type="paragraph" w:customStyle="1" w:styleId="ReportsBullet">
    <w:name w:val="Reports Bullet"/>
    <w:basedOn w:val="Body"/>
    <w:rsid w:val="004B69F6"/>
    <w:pPr>
      <w:numPr>
        <w:numId w:val="1"/>
      </w:numPr>
      <w:tabs>
        <w:tab w:val="num" w:pos="2160"/>
      </w:tabs>
      <w:ind w:left="2160" w:hanging="720"/>
    </w:pPr>
  </w:style>
  <w:style w:type="paragraph" w:customStyle="1" w:styleId="Body">
    <w:name w:val="Body"/>
    <w:basedOn w:val="Normal"/>
    <w:autoRedefine/>
    <w:rsid w:val="004B69F6"/>
    <w:rPr>
      <w:rFonts w:ascii="Tahoma" w:hAnsi="Tahoma" w:cs="Tahoma"/>
      <w:sz w:val="24"/>
    </w:rPr>
  </w:style>
  <w:style w:type="table" w:styleId="TableGrid">
    <w:name w:val="Table Grid"/>
    <w:basedOn w:val="TableNormal"/>
    <w:rsid w:val="002E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1E68"/>
    <w:rPr>
      <w:color w:val="0000FF"/>
      <w:u w:val="single"/>
    </w:rPr>
  </w:style>
  <w:style w:type="paragraph" w:customStyle="1" w:styleId="Default">
    <w:name w:val="Default"/>
    <w:rsid w:val="002F54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41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1A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3E1799"/>
    <w:rPr>
      <w:rFonts w:ascii="Courier New" w:hAnsi="Courier New" w:cs="Courier New"/>
    </w:rPr>
  </w:style>
  <w:style w:type="paragraph" w:customStyle="1" w:styleId="WPHeading6">
    <w:name w:val="WP_Heading 6"/>
    <w:basedOn w:val="Normal"/>
    <w:uiPriority w:val="99"/>
    <w:rsid w:val="00D85674"/>
    <w:pPr>
      <w:widowControl w:val="0"/>
      <w:jc w:val="center"/>
    </w:pPr>
    <w:rPr>
      <w:b/>
      <w:i/>
      <w:sz w:val="24"/>
    </w:rPr>
  </w:style>
  <w:style w:type="character" w:styleId="Strong">
    <w:name w:val="Strong"/>
    <w:basedOn w:val="DefaultParagraphFont"/>
    <w:qFormat/>
    <w:rsid w:val="00D856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434C6"/>
  </w:style>
  <w:style w:type="character" w:customStyle="1" w:styleId="BodyTextChar">
    <w:name w:val="Body Text Char"/>
    <w:basedOn w:val="DefaultParagraphFont"/>
    <w:link w:val="BodyText"/>
    <w:rsid w:val="004A407C"/>
    <w:rPr>
      <w:rFonts w:ascii="Tahoma" w:hAnsi="Tahoma" w:cs="Tahoma"/>
      <w:b/>
      <w:bCs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7C"/>
  </w:style>
  <w:style w:type="paragraph" w:styleId="Heading1">
    <w:name w:val="heading 1"/>
    <w:basedOn w:val="Normal"/>
    <w:next w:val="Normal"/>
    <w:qFormat/>
    <w:rsid w:val="004B69F6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1"/>
    </w:pPr>
    <w:rPr>
      <w:rFonts w:ascii="Tahoma" w:hAnsi="Tahoma" w:cs="Tahoma"/>
      <w:b/>
      <w:spacing w:val="-3"/>
      <w:sz w:val="24"/>
    </w:rPr>
  </w:style>
  <w:style w:type="paragraph" w:styleId="Heading3">
    <w:name w:val="heading 3"/>
    <w:basedOn w:val="Normal"/>
    <w:next w:val="Normal"/>
    <w:qFormat/>
    <w:rsid w:val="004B69F6"/>
    <w:pPr>
      <w:keepNext/>
      <w:tabs>
        <w:tab w:val="left" w:pos="-720"/>
      </w:tabs>
      <w:suppressAutoHyphens/>
      <w:jc w:val="both"/>
      <w:outlineLvl w:val="2"/>
    </w:pPr>
    <w:rPr>
      <w:rFonts w:ascii="Tahoma" w:hAnsi="Tahoma" w:cs="Tahoma"/>
      <w:spacing w:val="-3"/>
      <w:sz w:val="24"/>
    </w:rPr>
  </w:style>
  <w:style w:type="paragraph" w:styleId="Heading4">
    <w:name w:val="heading 4"/>
    <w:basedOn w:val="Normal"/>
    <w:next w:val="Normal"/>
    <w:qFormat/>
    <w:rsid w:val="004B69F6"/>
    <w:pPr>
      <w:keepNext/>
      <w:tabs>
        <w:tab w:val="left" w:pos="-720"/>
      </w:tabs>
      <w:suppressAutoHyphens/>
      <w:jc w:val="center"/>
      <w:outlineLvl w:val="3"/>
    </w:pPr>
    <w:rPr>
      <w:rFonts w:ascii="Tahoma" w:hAnsi="Tahoma" w:cs="Tahoma"/>
      <w:b/>
      <w:spacing w:val="-3"/>
      <w:sz w:val="24"/>
      <w:bdr w:val="double" w:sz="4" w:space="0" w:color="auto" w:shadow="1"/>
    </w:rPr>
  </w:style>
  <w:style w:type="paragraph" w:styleId="Heading5">
    <w:name w:val="heading 5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rsid w:val="004B69F6"/>
    <w:pPr>
      <w:keepNext/>
      <w:jc w:val="center"/>
      <w:outlineLvl w:val="5"/>
    </w:pPr>
    <w:rPr>
      <w:rFonts w:ascii="Tahoma" w:hAnsi="Tahoma" w:cs="Tahoma"/>
      <w:b/>
      <w:bCs/>
      <w:i/>
      <w:iCs/>
      <w:sz w:val="24"/>
      <w:u w:val="single"/>
    </w:rPr>
  </w:style>
  <w:style w:type="paragraph" w:styleId="Heading7">
    <w:name w:val="heading 7"/>
    <w:basedOn w:val="Normal"/>
    <w:next w:val="Normal"/>
    <w:qFormat/>
    <w:rsid w:val="004B69F6"/>
    <w:pPr>
      <w:keepNext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rsid w:val="004B69F6"/>
    <w:pPr>
      <w:keepNext/>
      <w:widowControl w:val="0"/>
      <w:jc w:val="center"/>
      <w:outlineLvl w:val="7"/>
    </w:pPr>
    <w:rPr>
      <w:rFonts w:ascii="Bookman Old Style" w:hAnsi="Bookman Old Style"/>
      <w:b/>
      <w:snapToGrid w:val="0"/>
      <w:sz w:val="24"/>
    </w:rPr>
  </w:style>
  <w:style w:type="paragraph" w:styleId="Heading9">
    <w:name w:val="heading 9"/>
    <w:basedOn w:val="Normal"/>
    <w:next w:val="Normal"/>
    <w:qFormat/>
    <w:rsid w:val="004B69F6"/>
    <w:pPr>
      <w:keepNext/>
      <w:widowControl w:val="0"/>
      <w:jc w:val="center"/>
      <w:outlineLvl w:val="8"/>
    </w:pPr>
    <w:rPr>
      <w:rFonts w:ascii="Bookman Old Style" w:hAnsi="Bookman Old Style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69F6"/>
    <w:pPr>
      <w:tabs>
        <w:tab w:val="left" w:pos="-720"/>
      </w:tabs>
      <w:suppressAutoHyphens/>
      <w:jc w:val="both"/>
    </w:pPr>
    <w:rPr>
      <w:rFonts w:ascii="Tahoma" w:hAnsi="Tahoma" w:cs="Tahoma"/>
      <w:b/>
      <w:bCs/>
      <w:spacing w:val="-3"/>
      <w:sz w:val="24"/>
    </w:rPr>
  </w:style>
  <w:style w:type="paragraph" w:styleId="BodyTextIndent">
    <w:name w:val="Body Text Indent"/>
    <w:basedOn w:val="Normal"/>
    <w:rsid w:val="004B69F6"/>
    <w:pPr>
      <w:tabs>
        <w:tab w:val="left" w:pos="-720"/>
      </w:tabs>
      <w:suppressAutoHyphens/>
      <w:ind w:left="720"/>
      <w:jc w:val="both"/>
    </w:pPr>
    <w:rPr>
      <w:rFonts w:ascii="Tahoma" w:hAnsi="Tahoma" w:cs="Tahoma"/>
      <w:spacing w:val="-3"/>
      <w:sz w:val="24"/>
    </w:rPr>
  </w:style>
  <w:style w:type="paragraph" w:styleId="BodyText2">
    <w:name w:val="Body Text 2"/>
    <w:basedOn w:val="Normal"/>
    <w:rsid w:val="004B69F6"/>
    <w:pPr>
      <w:tabs>
        <w:tab w:val="left" w:pos="-720"/>
      </w:tabs>
      <w:suppressAutoHyphens/>
    </w:pPr>
    <w:rPr>
      <w:rFonts w:ascii="Tahoma" w:hAnsi="Tahoma" w:cs="Tahoma"/>
      <w:spacing w:val="-3"/>
      <w:sz w:val="24"/>
    </w:rPr>
  </w:style>
  <w:style w:type="paragraph" w:styleId="FootnoteText">
    <w:name w:val="foot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character" w:styleId="FootnoteReference">
    <w:name w:val="footnote reference"/>
    <w:basedOn w:val="DefaultParagraphFont"/>
    <w:semiHidden/>
    <w:rsid w:val="004B69F6"/>
    <w:rPr>
      <w:vertAlign w:val="superscript"/>
    </w:rPr>
  </w:style>
  <w:style w:type="paragraph" w:styleId="BodyText3">
    <w:name w:val="Body Text 3"/>
    <w:basedOn w:val="Normal"/>
    <w:rsid w:val="004B69F6"/>
    <w:pPr>
      <w:tabs>
        <w:tab w:val="left" w:pos="-720"/>
      </w:tabs>
      <w:suppressAutoHyphens/>
      <w:jc w:val="both"/>
    </w:pPr>
    <w:rPr>
      <w:rFonts w:ascii="Tahoma" w:hAnsi="Tahoma" w:cs="Tahoma"/>
      <w:spacing w:val="-3"/>
    </w:rPr>
  </w:style>
  <w:style w:type="paragraph" w:styleId="BodyTextIndent2">
    <w:name w:val="Body Text Indent 2"/>
    <w:basedOn w:val="Normal"/>
    <w:rsid w:val="004B69F6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Tahoma" w:hAnsi="Tahoma" w:cs="Tahoma"/>
      <w:b/>
      <w:bCs/>
      <w:spacing w:val="-3"/>
      <w:sz w:val="24"/>
    </w:rPr>
  </w:style>
  <w:style w:type="paragraph" w:styleId="EndnoteText">
    <w:name w:val="end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paragraph" w:styleId="Header">
    <w:name w:val="header"/>
    <w:basedOn w:val="Normal"/>
    <w:rsid w:val="004B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69F6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4B69F6"/>
    <w:pPr>
      <w:jc w:val="both"/>
    </w:pPr>
    <w:rPr>
      <w:sz w:val="24"/>
    </w:rPr>
  </w:style>
  <w:style w:type="paragraph" w:styleId="Title">
    <w:name w:val="Title"/>
    <w:basedOn w:val="Normal"/>
    <w:qFormat/>
    <w:rsid w:val="004B69F6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4B69F6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rsid w:val="004B69F6"/>
    <w:rPr>
      <w:rFonts w:ascii="Courier New" w:hAnsi="Courier New" w:cs="Courier New"/>
    </w:rPr>
  </w:style>
  <w:style w:type="character" w:styleId="PageNumber">
    <w:name w:val="page number"/>
    <w:basedOn w:val="DefaultParagraphFont"/>
    <w:rsid w:val="004B69F6"/>
  </w:style>
  <w:style w:type="paragraph" w:customStyle="1" w:styleId="ReportsBullet">
    <w:name w:val="Reports Bullet"/>
    <w:basedOn w:val="Body"/>
    <w:rsid w:val="004B69F6"/>
    <w:pPr>
      <w:numPr>
        <w:numId w:val="1"/>
      </w:numPr>
      <w:tabs>
        <w:tab w:val="num" w:pos="2160"/>
      </w:tabs>
      <w:ind w:left="2160" w:hanging="720"/>
    </w:pPr>
  </w:style>
  <w:style w:type="paragraph" w:customStyle="1" w:styleId="Body">
    <w:name w:val="Body"/>
    <w:basedOn w:val="Normal"/>
    <w:autoRedefine/>
    <w:rsid w:val="004B69F6"/>
    <w:rPr>
      <w:rFonts w:ascii="Tahoma" w:hAnsi="Tahoma" w:cs="Tahoma"/>
      <w:sz w:val="24"/>
    </w:rPr>
  </w:style>
  <w:style w:type="table" w:styleId="TableGrid">
    <w:name w:val="Table Grid"/>
    <w:basedOn w:val="TableNormal"/>
    <w:rsid w:val="002E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1E68"/>
    <w:rPr>
      <w:color w:val="0000FF"/>
      <w:u w:val="single"/>
    </w:rPr>
  </w:style>
  <w:style w:type="paragraph" w:customStyle="1" w:styleId="Default">
    <w:name w:val="Default"/>
    <w:rsid w:val="002F54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41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1A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3E1799"/>
    <w:rPr>
      <w:rFonts w:ascii="Courier New" w:hAnsi="Courier New" w:cs="Courier New"/>
    </w:rPr>
  </w:style>
  <w:style w:type="paragraph" w:customStyle="1" w:styleId="WPHeading6">
    <w:name w:val="WP_Heading 6"/>
    <w:basedOn w:val="Normal"/>
    <w:uiPriority w:val="99"/>
    <w:rsid w:val="00D85674"/>
    <w:pPr>
      <w:widowControl w:val="0"/>
      <w:jc w:val="center"/>
    </w:pPr>
    <w:rPr>
      <w:b/>
      <w:i/>
      <w:sz w:val="24"/>
    </w:rPr>
  </w:style>
  <w:style w:type="character" w:styleId="Strong">
    <w:name w:val="Strong"/>
    <w:basedOn w:val="DefaultParagraphFont"/>
    <w:qFormat/>
    <w:rsid w:val="00D856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434C6"/>
  </w:style>
  <w:style w:type="character" w:customStyle="1" w:styleId="BodyTextChar">
    <w:name w:val="Body Text Char"/>
    <w:basedOn w:val="DefaultParagraphFont"/>
    <w:link w:val="BodyText"/>
    <w:rsid w:val="004A407C"/>
    <w:rPr>
      <w:rFonts w:ascii="Tahoma" w:hAnsi="Tahoma" w:cs="Tahoma"/>
      <w:b/>
      <w:bCs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993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755591959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74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690712423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605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7112382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022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320549652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480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7500997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24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02559832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5328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13731544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710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587924347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59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AAC2D7"/>
                <w:bottom w:val="single" w:sz="24" w:space="5" w:color="AAC2D7"/>
                <w:right w:val="single" w:sz="6" w:space="2" w:color="AAC2D7"/>
              </w:divBdr>
              <w:divsChild>
                <w:div w:id="1867060793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443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920871076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44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37042946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708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AAC2D7"/>
                <w:bottom w:val="single" w:sz="24" w:space="5" w:color="AAC2D7"/>
                <w:right w:val="single" w:sz="6" w:space="2" w:color="AAC2D7"/>
              </w:divBdr>
              <w:divsChild>
                <w:div w:id="173855276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32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281570212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579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948611939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65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342976754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pcount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5-016b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CD31-8F2A-4E6F-B13B-B0FBFBC1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15-016b1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BIDS</vt:lpstr>
    </vt:vector>
  </TitlesOfParts>
  <Company>El Paso County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BIDS</dc:title>
  <dc:subject/>
  <dc:creator>fire7-</dc:creator>
  <cp:keywords/>
  <dc:description/>
  <cp:lastModifiedBy>Andres Chavez (Purchasing)</cp:lastModifiedBy>
  <cp:revision>5</cp:revision>
  <cp:lastPrinted>2017-05-19T19:25:00Z</cp:lastPrinted>
  <dcterms:created xsi:type="dcterms:W3CDTF">2017-06-23T17:37:00Z</dcterms:created>
  <dcterms:modified xsi:type="dcterms:W3CDTF">2017-06-23T20:53:00Z</dcterms:modified>
</cp:coreProperties>
</file>