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74" w:rsidRPr="00080ADA" w:rsidRDefault="009D0EBD" w:rsidP="005C1317">
      <w:pPr>
        <w:tabs>
          <w:tab w:val="left" w:pos="3120"/>
        </w:tabs>
        <w:jc w:val="center"/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080ADA">
        <w:rPr>
          <w:rFonts w:ascii="Tahoma" w:hAnsi="Tahoma" w:cs="Tahoma"/>
          <w:b/>
          <w:noProof/>
          <w:sz w:val="24"/>
          <w:szCs w:val="24"/>
        </w:rPr>
        <w:drawing>
          <wp:inline distT="0" distB="0" distL="0" distR="0">
            <wp:extent cx="848360" cy="840105"/>
            <wp:effectExtent l="19050" t="0" r="889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368" t="-478" r="-368" b="-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840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674" w:rsidRPr="00080ADA" w:rsidRDefault="00D85674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r w:rsidRPr="00080ADA">
        <w:rPr>
          <w:rStyle w:val="Strong"/>
          <w:rFonts w:ascii="Tahoma" w:eastAsia="Batang" w:hAnsi="Tahoma" w:cs="Tahoma"/>
          <w:sz w:val="24"/>
          <w:szCs w:val="24"/>
        </w:rPr>
        <w:t>County of El Paso Purchasing Department</w:t>
      </w:r>
    </w:p>
    <w:p w:rsidR="00D85674" w:rsidRPr="00080ADA" w:rsidRDefault="00D85674" w:rsidP="00D85674">
      <w:pPr>
        <w:tabs>
          <w:tab w:val="center" w:pos="4680"/>
          <w:tab w:val="right" w:pos="9360"/>
        </w:tabs>
        <w:jc w:val="both"/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r w:rsidRPr="00080ADA">
        <w:rPr>
          <w:rStyle w:val="Strong"/>
          <w:rFonts w:ascii="Tahoma" w:eastAsia="Batang" w:hAnsi="Tahoma" w:cs="Tahoma"/>
          <w:sz w:val="24"/>
          <w:szCs w:val="24"/>
        </w:rPr>
        <w:tab/>
        <w:t>800 E. Overland Room 300</w:t>
      </w:r>
    </w:p>
    <w:p w:rsidR="00D85674" w:rsidRPr="00080ADA" w:rsidRDefault="00D85674" w:rsidP="00D85674">
      <w:pPr>
        <w:tabs>
          <w:tab w:val="center" w:pos="4680"/>
          <w:tab w:val="right" w:pos="9360"/>
        </w:tabs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r w:rsidRPr="00080ADA">
        <w:rPr>
          <w:rStyle w:val="Strong"/>
          <w:rFonts w:ascii="Tahoma" w:eastAsia="Batang" w:hAnsi="Tahoma" w:cs="Tahoma"/>
          <w:sz w:val="24"/>
          <w:szCs w:val="24"/>
        </w:rPr>
        <w:tab/>
        <w:t>El Paso, Texas 79901</w:t>
      </w:r>
      <w:r w:rsidRPr="00080ADA">
        <w:rPr>
          <w:rStyle w:val="Strong"/>
          <w:rFonts w:ascii="Tahoma" w:eastAsia="Batang" w:hAnsi="Tahoma" w:cs="Tahoma"/>
          <w:sz w:val="24"/>
          <w:szCs w:val="24"/>
        </w:rPr>
        <w:tab/>
      </w:r>
    </w:p>
    <w:p w:rsidR="00D85674" w:rsidRPr="00080ADA" w:rsidRDefault="00D85674" w:rsidP="00D85674">
      <w:pPr>
        <w:tabs>
          <w:tab w:val="center" w:pos="4680"/>
          <w:tab w:val="right" w:pos="9360"/>
        </w:tabs>
        <w:rPr>
          <w:rStyle w:val="Strong"/>
          <w:rFonts w:ascii="Tahoma" w:eastAsia="Batang" w:hAnsi="Tahoma" w:cs="Tahoma"/>
          <w:sz w:val="24"/>
          <w:szCs w:val="24"/>
        </w:rPr>
      </w:pPr>
      <w:r w:rsidRPr="00080ADA">
        <w:rPr>
          <w:rStyle w:val="Strong"/>
          <w:rFonts w:ascii="Tahoma" w:eastAsia="Batang" w:hAnsi="Tahoma" w:cs="Tahoma"/>
          <w:sz w:val="24"/>
          <w:szCs w:val="24"/>
        </w:rPr>
        <w:tab/>
        <w:t>(915) 546-2048 / Fax: (915) 546-8180</w:t>
      </w:r>
    </w:p>
    <w:p w:rsidR="00D85674" w:rsidRPr="00080ADA" w:rsidRDefault="00561831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sz w:val="24"/>
          <w:szCs w:val="24"/>
        </w:rPr>
      </w:pPr>
      <w:hyperlink r:id="rId9" w:history="1">
        <w:r w:rsidR="00592C6B" w:rsidRPr="00080ADA">
          <w:rPr>
            <w:rStyle w:val="Hyperlink"/>
            <w:rFonts w:ascii="Tahoma" w:eastAsia="Batang" w:hAnsi="Tahoma" w:cs="Tahoma"/>
            <w:sz w:val="24"/>
            <w:szCs w:val="24"/>
          </w:rPr>
          <w:t>www.epcounty.com</w:t>
        </w:r>
      </w:hyperlink>
    </w:p>
    <w:p w:rsidR="00592C6B" w:rsidRPr="00080ADA" w:rsidRDefault="00592C6B" w:rsidP="00D85674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b w:val="0"/>
          <w:sz w:val="24"/>
          <w:szCs w:val="24"/>
        </w:rPr>
      </w:pPr>
    </w:p>
    <w:p w:rsidR="00C73956" w:rsidRPr="00B301A2" w:rsidRDefault="00C73956" w:rsidP="006E4F3C">
      <w:pPr>
        <w:pStyle w:val="WPHeading6"/>
        <w:keepNext/>
        <w:keepLines/>
        <w:widowControl/>
        <w:pBdr>
          <w:top w:val="single" w:sz="4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left"/>
        <w:rPr>
          <w:rFonts w:ascii="Tahoma" w:hAnsi="Tahoma" w:cs="Tahoma"/>
          <w:b w:val="0"/>
          <w:i w:val="0"/>
          <w:sz w:val="22"/>
          <w:szCs w:val="22"/>
        </w:rPr>
      </w:pPr>
    </w:p>
    <w:p w:rsidR="00D85674" w:rsidRPr="00CB3EDB" w:rsidRDefault="00B45A68" w:rsidP="005F0BBD">
      <w:pPr>
        <w:keepLines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center"/>
        <w:outlineLvl w:val="0"/>
        <w:rPr>
          <w:rStyle w:val="Strong"/>
          <w:rFonts w:ascii="Tahoma" w:eastAsia="Batang" w:hAnsi="Tahoma" w:cs="Tahoma"/>
          <w:sz w:val="24"/>
          <w:szCs w:val="24"/>
          <w:u w:val="single"/>
        </w:rPr>
      </w:pPr>
      <w:r w:rsidRPr="00CB3EDB">
        <w:rPr>
          <w:rStyle w:val="Strong"/>
          <w:rFonts w:ascii="Tahoma" w:eastAsia="Batang" w:hAnsi="Tahoma" w:cs="Tahoma"/>
          <w:sz w:val="24"/>
          <w:szCs w:val="24"/>
          <w:u w:val="single"/>
        </w:rPr>
        <w:t xml:space="preserve">ADDENDUM </w:t>
      </w:r>
      <w:r w:rsidR="005428B2">
        <w:rPr>
          <w:rStyle w:val="Strong"/>
          <w:rFonts w:ascii="Tahoma" w:eastAsia="Batang" w:hAnsi="Tahoma" w:cs="Tahoma"/>
          <w:sz w:val="24"/>
          <w:szCs w:val="24"/>
          <w:u w:val="single"/>
        </w:rPr>
        <w:t>2</w:t>
      </w:r>
    </w:p>
    <w:p w:rsidR="00C90684" w:rsidRPr="00CB3EDB" w:rsidRDefault="00C9068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</w:p>
    <w:p w:rsidR="00D85674" w:rsidRPr="00CB3EDB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>To:</w:t>
      </w: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="00D863BB"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 xml:space="preserve">All Interested </w:t>
      </w:r>
      <w:r w:rsidR="00080ADA"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>Vendors</w:t>
      </w:r>
    </w:p>
    <w:p w:rsidR="00152FA8" w:rsidRPr="00CB3EDB" w:rsidRDefault="00152FA8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</w:p>
    <w:p w:rsidR="00152FA8" w:rsidRPr="00CB3EDB" w:rsidRDefault="00AA7716" w:rsidP="00B26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>From:</w:t>
      </w: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="00E50E0E"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>Araceli Hernandez</w:t>
      </w:r>
      <w:r w:rsidR="00080ADA"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 xml:space="preserve">, </w:t>
      </w:r>
      <w:r w:rsidR="00E50E0E"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>Formal Bid/ Buyer</w:t>
      </w:r>
    </w:p>
    <w:p w:rsidR="00D85674" w:rsidRPr="00CB3EDB" w:rsidRDefault="00D85674" w:rsidP="00B263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</w:p>
    <w:p w:rsidR="00A23730" w:rsidRPr="00CB3EDB" w:rsidRDefault="00D85674" w:rsidP="005F0BB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>Date:</w:t>
      </w: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ab/>
      </w:r>
      <w:r w:rsidR="005428B2">
        <w:rPr>
          <w:rStyle w:val="Strong"/>
          <w:rFonts w:ascii="Tahoma" w:eastAsia="Batang" w:hAnsi="Tahoma" w:cs="Tahoma"/>
          <w:b w:val="0"/>
          <w:sz w:val="24"/>
          <w:szCs w:val="24"/>
        </w:rPr>
        <w:t>May 31</w:t>
      </w:r>
      <w:r w:rsidR="00EE002E" w:rsidRPr="00CB3EDB">
        <w:rPr>
          <w:rStyle w:val="Strong"/>
          <w:rFonts w:ascii="Tahoma" w:eastAsia="Batang" w:hAnsi="Tahoma" w:cs="Tahoma"/>
          <w:b w:val="0"/>
          <w:sz w:val="24"/>
          <w:szCs w:val="24"/>
        </w:rPr>
        <w:t>, 2018</w:t>
      </w:r>
    </w:p>
    <w:p w:rsidR="0041355D" w:rsidRPr="00CB3EDB" w:rsidRDefault="0041355D" w:rsidP="00413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Style w:val="Strong"/>
          <w:rFonts w:ascii="Tahoma" w:eastAsia="Batang" w:hAnsi="Tahoma" w:cs="Tahoma"/>
          <w:b w:val="0"/>
          <w:sz w:val="24"/>
          <w:szCs w:val="24"/>
        </w:rPr>
      </w:pPr>
    </w:p>
    <w:p w:rsidR="0034691D" w:rsidRPr="00CB3EDB" w:rsidRDefault="0041355D" w:rsidP="005428B2">
      <w:pPr>
        <w:pStyle w:val="BodyText"/>
        <w:jc w:val="left"/>
        <w:rPr>
          <w:szCs w:val="24"/>
        </w:rPr>
      </w:pPr>
      <w:r w:rsidRPr="00CB3EDB">
        <w:rPr>
          <w:rStyle w:val="Strong"/>
          <w:rFonts w:eastAsia="Batang"/>
          <w:szCs w:val="24"/>
        </w:rPr>
        <w:t>Subject:</w:t>
      </w:r>
      <w:r w:rsidRPr="00CB3EDB">
        <w:rPr>
          <w:rStyle w:val="Strong"/>
          <w:rFonts w:eastAsia="Batang"/>
          <w:szCs w:val="24"/>
        </w:rPr>
        <w:tab/>
      </w:r>
      <w:r w:rsidR="00452F37" w:rsidRPr="005428B2">
        <w:rPr>
          <w:b w:val="0"/>
          <w:szCs w:val="24"/>
        </w:rPr>
        <w:t>RFP</w:t>
      </w:r>
      <w:r w:rsidR="00561A70" w:rsidRPr="005428B2">
        <w:rPr>
          <w:b w:val="0"/>
          <w:szCs w:val="24"/>
        </w:rPr>
        <w:t xml:space="preserve"> #</w:t>
      </w:r>
      <w:r w:rsidR="00E50E0E" w:rsidRPr="005428B2">
        <w:rPr>
          <w:b w:val="0"/>
          <w:szCs w:val="24"/>
        </w:rPr>
        <w:t>18-</w:t>
      </w:r>
      <w:r w:rsidR="005428B2" w:rsidRPr="005428B2">
        <w:rPr>
          <w:b w:val="0"/>
          <w:szCs w:val="24"/>
        </w:rPr>
        <w:t>030,</w:t>
      </w:r>
      <w:r w:rsidR="005428B2">
        <w:rPr>
          <w:szCs w:val="24"/>
        </w:rPr>
        <w:t xml:space="preserve"> </w:t>
      </w:r>
      <w:r w:rsidR="005428B2" w:rsidRPr="004D2518">
        <w:rPr>
          <w:b w:val="0"/>
          <w:sz w:val="22"/>
          <w:szCs w:val="22"/>
        </w:rPr>
        <w:t xml:space="preserve">Third Party </w:t>
      </w:r>
      <w:r w:rsidR="005428B2">
        <w:rPr>
          <w:b w:val="0"/>
          <w:sz w:val="22"/>
          <w:szCs w:val="22"/>
        </w:rPr>
        <w:t>Administrator</w:t>
      </w:r>
      <w:r w:rsidR="005428B2" w:rsidRPr="004D2518">
        <w:rPr>
          <w:b w:val="0"/>
          <w:sz w:val="22"/>
          <w:szCs w:val="22"/>
        </w:rPr>
        <w:t xml:space="preserve"> for </w:t>
      </w:r>
      <w:r w:rsidR="005428B2" w:rsidRPr="004D2518">
        <w:rPr>
          <w:b w:val="0"/>
          <w:spacing w:val="0"/>
          <w:sz w:val="22"/>
          <w:szCs w:val="22"/>
        </w:rPr>
        <w:t xml:space="preserve">Health and Dental </w:t>
      </w:r>
      <w:r w:rsidR="005428B2" w:rsidRPr="004D2518">
        <w:rPr>
          <w:b w:val="0"/>
          <w:sz w:val="22"/>
          <w:szCs w:val="22"/>
        </w:rPr>
        <w:t xml:space="preserve">Benefits for the </w:t>
      </w:r>
      <w:r w:rsidR="005428B2">
        <w:rPr>
          <w:b w:val="0"/>
          <w:sz w:val="22"/>
          <w:szCs w:val="22"/>
        </w:rPr>
        <w:tab/>
      </w:r>
      <w:r w:rsidR="005428B2">
        <w:rPr>
          <w:b w:val="0"/>
          <w:sz w:val="22"/>
          <w:szCs w:val="22"/>
        </w:rPr>
        <w:tab/>
      </w:r>
      <w:r w:rsidR="005428B2">
        <w:rPr>
          <w:b w:val="0"/>
          <w:sz w:val="22"/>
          <w:szCs w:val="22"/>
        </w:rPr>
        <w:tab/>
      </w:r>
      <w:r w:rsidR="005428B2">
        <w:rPr>
          <w:b w:val="0"/>
          <w:sz w:val="22"/>
          <w:szCs w:val="22"/>
        </w:rPr>
        <w:tab/>
      </w:r>
      <w:r w:rsidR="005428B2">
        <w:rPr>
          <w:b w:val="0"/>
          <w:sz w:val="22"/>
          <w:szCs w:val="22"/>
        </w:rPr>
        <w:tab/>
      </w:r>
      <w:r w:rsidR="005428B2" w:rsidRPr="004D2518">
        <w:rPr>
          <w:b w:val="0"/>
          <w:sz w:val="22"/>
          <w:szCs w:val="22"/>
        </w:rPr>
        <w:t>County Of El Paso</w:t>
      </w:r>
      <w:r w:rsidR="00342B34" w:rsidRPr="00CB3EDB">
        <w:rPr>
          <w:szCs w:val="24"/>
        </w:rPr>
        <w:t xml:space="preserve"> </w:t>
      </w:r>
    </w:p>
    <w:p w:rsidR="0034691D" w:rsidRPr="00CB3EDB" w:rsidRDefault="0034691D" w:rsidP="0034691D">
      <w:pPr>
        <w:ind w:left="1440" w:hanging="1440"/>
        <w:rPr>
          <w:rStyle w:val="Strong"/>
          <w:rFonts w:ascii="Tahoma" w:hAnsi="Tahoma" w:cs="Tahoma"/>
          <w:sz w:val="24"/>
          <w:szCs w:val="24"/>
        </w:rPr>
      </w:pPr>
    </w:p>
    <w:p w:rsidR="0034691D" w:rsidRPr="00CB3EDB" w:rsidRDefault="0034691D" w:rsidP="0034691D">
      <w:pPr>
        <w:pBdr>
          <w:top w:val="thinThickSmallGap" w:sz="24" w:space="1" w:color="auto"/>
        </w:pBdr>
        <w:rPr>
          <w:rStyle w:val="Strong"/>
          <w:rFonts w:ascii="Tahoma" w:hAnsi="Tahoma" w:cs="Tahoma"/>
          <w:sz w:val="24"/>
          <w:szCs w:val="24"/>
        </w:rPr>
      </w:pPr>
    </w:p>
    <w:p w:rsidR="0034691D" w:rsidRPr="00CB3EDB" w:rsidRDefault="0034691D" w:rsidP="0034691D">
      <w:pPr>
        <w:pBdr>
          <w:top w:val="thinThickSmallGap" w:sz="24" w:space="1" w:color="auto"/>
        </w:pBdr>
        <w:rPr>
          <w:rStyle w:val="Strong"/>
          <w:rFonts w:ascii="Tahoma" w:hAnsi="Tahoma" w:cs="Tahoma"/>
          <w:sz w:val="24"/>
          <w:szCs w:val="24"/>
        </w:rPr>
      </w:pPr>
    </w:p>
    <w:p w:rsidR="0034691D" w:rsidRPr="00CB3EDB" w:rsidRDefault="0034691D" w:rsidP="0034691D">
      <w:pPr>
        <w:pStyle w:val="ListParagraph"/>
        <w:numPr>
          <w:ilvl w:val="0"/>
          <w:numId w:val="8"/>
        </w:numPr>
        <w:rPr>
          <w:rStyle w:val="Strong"/>
          <w:rFonts w:ascii="Tahoma" w:hAnsi="Tahoma" w:cs="Tahoma"/>
          <w:i/>
          <w:sz w:val="24"/>
          <w:szCs w:val="24"/>
          <w:u w:val="single"/>
        </w:rPr>
      </w:pPr>
      <w:r w:rsidRPr="00CB3EDB">
        <w:rPr>
          <w:rStyle w:val="Strong"/>
          <w:rFonts w:ascii="Tahoma" w:hAnsi="Tahoma" w:cs="Tahoma"/>
          <w:sz w:val="24"/>
          <w:szCs w:val="24"/>
        </w:rPr>
        <w:t xml:space="preserve">The </w:t>
      </w:r>
      <w:r w:rsidRPr="00CB3EDB">
        <w:rPr>
          <w:rStyle w:val="Strong"/>
          <w:rFonts w:ascii="Tahoma" w:hAnsi="Tahoma" w:cs="Tahoma"/>
          <w:sz w:val="24"/>
          <w:szCs w:val="24"/>
          <w:u w:val="single"/>
        </w:rPr>
        <w:t>Opening Date</w:t>
      </w:r>
      <w:r w:rsidRPr="00CB3EDB">
        <w:rPr>
          <w:rStyle w:val="Strong"/>
          <w:rFonts w:ascii="Tahoma" w:hAnsi="Tahoma" w:cs="Tahoma"/>
          <w:sz w:val="24"/>
          <w:szCs w:val="24"/>
        </w:rPr>
        <w:t xml:space="preserve"> has been extended to </w:t>
      </w:r>
      <w:r w:rsidR="005428B2">
        <w:rPr>
          <w:rStyle w:val="Strong"/>
          <w:rFonts w:ascii="Tahoma" w:hAnsi="Tahoma" w:cs="Tahoma"/>
          <w:i/>
          <w:sz w:val="24"/>
          <w:szCs w:val="24"/>
          <w:u w:val="single"/>
        </w:rPr>
        <w:t xml:space="preserve">Thursday, June </w:t>
      </w:r>
      <w:r w:rsidR="00561831">
        <w:rPr>
          <w:rStyle w:val="Strong"/>
          <w:rFonts w:ascii="Tahoma" w:hAnsi="Tahoma" w:cs="Tahoma"/>
          <w:i/>
          <w:sz w:val="24"/>
          <w:szCs w:val="24"/>
          <w:u w:val="single"/>
        </w:rPr>
        <w:t>21</w:t>
      </w:r>
      <w:bookmarkStart w:id="0" w:name="_GoBack"/>
      <w:bookmarkEnd w:id="0"/>
      <w:r w:rsidRPr="00CB3EDB">
        <w:rPr>
          <w:rStyle w:val="Strong"/>
          <w:rFonts w:ascii="Tahoma" w:hAnsi="Tahoma" w:cs="Tahoma"/>
          <w:i/>
          <w:sz w:val="24"/>
          <w:szCs w:val="24"/>
          <w:u w:val="single"/>
        </w:rPr>
        <w:t>, 2018 at 2:00 p.m.</w:t>
      </w:r>
    </w:p>
    <w:p w:rsidR="0034691D" w:rsidRPr="00CB3EDB" w:rsidRDefault="0034691D" w:rsidP="0034691D">
      <w:pPr>
        <w:pStyle w:val="ListParagraph"/>
        <w:rPr>
          <w:rStyle w:val="Strong"/>
          <w:rFonts w:ascii="Tahoma" w:hAnsi="Tahoma" w:cs="Tahoma"/>
          <w:i/>
          <w:sz w:val="24"/>
          <w:szCs w:val="24"/>
          <w:u w:val="single"/>
        </w:rPr>
      </w:pPr>
    </w:p>
    <w:p w:rsidR="0034691D" w:rsidRPr="00CB3EDB" w:rsidRDefault="0034691D" w:rsidP="0034691D">
      <w:pPr>
        <w:pStyle w:val="ListParagraph"/>
        <w:numPr>
          <w:ilvl w:val="0"/>
          <w:numId w:val="8"/>
        </w:numPr>
        <w:rPr>
          <w:rStyle w:val="Strong"/>
          <w:rFonts w:ascii="Tahoma" w:hAnsi="Tahoma" w:cs="Tahoma"/>
          <w:sz w:val="24"/>
          <w:szCs w:val="24"/>
        </w:rPr>
      </w:pPr>
      <w:r w:rsidRPr="00CB3EDB">
        <w:rPr>
          <w:rStyle w:val="Strong"/>
          <w:rFonts w:ascii="Tahoma" w:hAnsi="Tahoma" w:cs="Tahoma"/>
          <w:sz w:val="24"/>
          <w:szCs w:val="24"/>
        </w:rPr>
        <w:t xml:space="preserve">Deadline to questions has not been extended. </w:t>
      </w:r>
    </w:p>
    <w:p w:rsidR="0034691D" w:rsidRPr="00CB3EDB" w:rsidRDefault="0034691D" w:rsidP="0034691D">
      <w:pPr>
        <w:rPr>
          <w:rStyle w:val="Strong"/>
          <w:rFonts w:ascii="Tahoma" w:hAnsi="Tahoma" w:cs="Tahoma"/>
          <w:i/>
          <w:sz w:val="24"/>
          <w:szCs w:val="24"/>
          <w:u w:val="single"/>
        </w:rPr>
      </w:pPr>
    </w:p>
    <w:p w:rsidR="0034691D" w:rsidRDefault="0034691D" w:rsidP="0041355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Tahoma" w:hAnsi="Tahoma" w:cs="Tahoma"/>
          <w:sz w:val="22"/>
        </w:rPr>
      </w:pPr>
    </w:p>
    <w:sectPr w:rsidR="0034691D" w:rsidSect="00D07975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70" w:rsidRDefault="00325A70" w:rsidP="003C0368">
      <w:pPr>
        <w:pStyle w:val="BodyText2"/>
      </w:pPr>
      <w:r>
        <w:separator/>
      </w:r>
    </w:p>
  </w:endnote>
  <w:endnote w:type="continuationSeparator" w:id="0">
    <w:p w:rsidR="00325A70" w:rsidRDefault="00325A70" w:rsidP="003C0368">
      <w:pPr>
        <w:pStyle w:val="BodyText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81732"/>
      <w:docPartObj>
        <w:docPartGallery w:val="Page Numbers (Bottom of Page)"/>
        <w:docPartUnique/>
      </w:docPartObj>
    </w:sdtPr>
    <w:sdtEndPr/>
    <w:sdtContent>
      <w:p w:rsidR="000C3751" w:rsidRDefault="00CA7165">
        <w:pPr>
          <w:pStyle w:val="Footer"/>
          <w:jc w:val="center"/>
        </w:pPr>
        <w:r>
          <w:fldChar w:fldCharType="begin"/>
        </w:r>
        <w:r w:rsidR="00655FDD">
          <w:instrText xml:space="preserve"> PAGE   \* MERGEFORMAT </w:instrText>
        </w:r>
        <w:r>
          <w:fldChar w:fldCharType="separate"/>
        </w:r>
        <w:r w:rsidR="0056183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3751" w:rsidRDefault="000C37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70" w:rsidRDefault="00325A70" w:rsidP="003C0368">
      <w:pPr>
        <w:pStyle w:val="BodyText2"/>
      </w:pPr>
      <w:r>
        <w:separator/>
      </w:r>
    </w:p>
  </w:footnote>
  <w:footnote w:type="continuationSeparator" w:id="0">
    <w:p w:rsidR="00325A70" w:rsidRDefault="00325A70" w:rsidP="003C0368">
      <w:pPr>
        <w:pStyle w:val="BodyText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343D"/>
    <w:multiLevelType w:val="hybridMultilevel"/>
    <w:tmpl w:val="72A6A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4BE6"/>
    <w:multiLevelType w:val="hybridMultilevel"/>
    <w:tmpl w:val="CC0EAF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D5156"/>
    <w:multiLevelType w:val="hybridMultilevel"/>
    <w:tmpl w:val="7E7833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53147"/>
    <w:multiLevelType w:val="hybridMultilevel"/>
    <w:tmpl w:val="F294D262"/>
    <w:lvl w:ilvl="0" w:tplc="52D073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508A"/>
    <w:multiLevelType w:val="hybridMultilevel"/>
    <w:tmpl w:val="5A90C5A6"/>
    <w:lvl w:ilvl="0" w:tplc="51661D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11A57"/>
    <w:multiLevelType w:val="hybridMultilevel"/>
    <w:tmpl w:val="36F82A70"/>
    <w:lvl w:ilvl="0" w:tplc="9A1CD4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C1017"/>
    <w:multiLevelType w:val="hybridMultilevel"/>
    <w:tmpl w:val="DA3E1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C6C1C"/>
    <w:multiLevelType w:val="hybridMultilevel"/>
    <w:tmpl w:val="E7E6F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5275F"/>
    <w:multiLevelType w:val="hybridMultilevel"/>
    <w:tmpl w:val="5C721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80EF4"/>
    <w:multiLevelType w:val="hybridMultilevel"/>
    <w:tmpl w:val="0AF81244"/>
    <w:lvl w:ilvl="0" w:tplc="70421F2A">
      <w:start w:val="1"/>
      <w:numFmt w:val="decimal"/>
      <w:lvlText w:val="%1."/>
      <w:lvlJc w:val="left"/>
      <w:pPr>
        <w:ind w:left="720" w:hanging="360"/>
      </w:pPr>
      <w:rPr>
        <w:rFonts w:eastAsia="Batang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271B4"/>
    <w:multiLevelType w:val="hybridMultilevel"/>
    <w:tmpl w:val="A0B4931A"/>
    <w:lvl w:ilvl="0" w:tplc="BAD87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65609"/>
    <w:multiLevelType w:val="hybridMultilevel"/>
    <w:tmpl w:val="EF6A6ECE"/>
    <w:lvl w:ilvl="0" w:tplc="3EA0113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FF2F2C"/>
    <w:multiLevelType w:val="hybridMultilevel"/>
    <w:tmpl w:val="1B0E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F0069"/>
    <w:multiLevelType w:val="hybridMultilevel"/>
    <w:tmpl w:val="E056E4B8"/>
    <w:lvl w:ilvl="0" w:tplc="93B28F38">
      <w:start w:val="1"/>
      <w:numFmt w:val="upperRoman"/>
      <w:lvlText w:val="%1."/>
      <w:lvlJc w:val="left"/>
      <w:pPr>
        <w:ind w:left="765" w:hanging="72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B2D1C2B"/>
    <w:multiLevelType w:val="hybridMultilevel"/>
    <w:tmpl w:val="BAD4EA38"/>
    <w:lvl w:ilvl="0" w:tplc="0409000F">
      <w:start w:val="2"/>
      <w:numFmt w:val="decimal"/>
      <w:pStyle w:val="Reports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F84EAA"/>
    <w:multiLevelType w:val="hybridMultilevel"/>
    <w:tmpl w:val="DF9E66F0"/>
    <w:lvl w:ilvl="0" w:tplc="884EB93E">
      <w:start w:val="1"/>
      <w:numFmt w:val="decimal"/>
      <w:lvlText w:val="%1."/>
      <w:lvlJc w:val="left"/>
      <w:pPr>
        <w:ind w:left="720" w:hanging="360"/>
      </w:pPr>
      <w:rPr>
        <w:rFonts w:ascii="Tahoma" w:eastAsia="Batang" w:hAnsi="Tahoma" w:cs="Tahom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45CC6"/>
    <w:multiLevelType w:val="hybridMultilevel"/>
    <w:tmpl w:val="DF622DD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7A887F20"/>
    <w:multiLevelType w:val="hybridMultilevel"/>
    <w:tmpl w:val="5FE67AB8"/>
    <w:lvl w:ilvl="0" w:tplc="85F465FE">
      <w:start w:val="1"/>
      <w:numFmt w:val="decimal"/>
      <w:lvlText w:val="%1.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6CC63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D4ABE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ECE0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1044B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5C108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9AA5A6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CE47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4EB15A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D307DCB"/>
    <w:multiLevelType w:val="hybridMultilevel"/>
    <w:tmpl w:val="6C44CB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C16582"/>
    <w:multiLevelType w:val="hybridMultilevel"/>
    <w:tmpl w:val="9D6494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18"/>
  </w:num>
  <w:num w:numId="8">
    <w:abstractNumId w:val="19"/>
  </w:num>
  <w:num w:numId="9">
    <w:abstractNumId w:val="2"/>
  </w:num>
  <w:num w:numId="10">
    <w:abstractNumId w:val="6"/>
  </w:num>
  <w:num w:numId="11">
    <w:abstractNumId w:val="9"/>
  </w:num>
  <w:num w:numId="12">
    <w:abstractNumId w:val="15"/>
  </w:num>
  <w:num w:numId="13">
    <w:abstractNumId w:val="1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5"/>
    <w:rsid w:val="00000126"/>
    <w:rsid w:val="000002AB"/>
    <w:rsid w:val="00001C97"/>
    <w:rsid w:val="00004B46"/>
    <w:rsid w:val="00004D5E"/>
    <w:rsid w:val="00004E88"/>
    <w:rsid w:val="00004F3F"/>
    <w:rsid w:val="000104A9"/>
    <w:rsid w:val="00011CBE"/>
    <w:rsid w:val="000128B4"/>
    <w:rsid w:val="000129FE"/>
    <w:rsid w:val="0001414F"/>
    <w:rsid w:val="00016B98"/>
    <w:rsid w:val="00017CED"/>
    <w:rsid w:val="0002419A"/>
    <w:rsid w:val="0002467C"/>
    <w:rsid w:val="00030E47"/>
    <w:rsid w:val="00031DC0"/>
    <w:rsid w:val="00043084"/>
    <w:rsid w:val="00045A13"/>
    <w:rsid w:val="00046010"/>
    <w:rsid w:val="00050B64"/>
    <w:rsid w:val="000510C6"/>
    <w:rsid w:val="00051987"/>
    <w:rsid w:val="00052B42"/>
    <w:rsid w:val="00053589"/>
    <w:rsid w:val="0005468F"/>
    <w:rsid w:val="00056DF3"/>
    <w:rsid w:val="00057832"/>
    <w:rsid w:val="00063E74"/>
    <w:rsid w:val="00070489"/>
    <w:rsid w:val="00071598"/>
    <w:rsid w:val="00073B2A"/>
    <w:rsid w:val="000748C9"/>
    <w:rsid w:val="00075194"/>
    <w:rsid w:val="00080ADA"/>
    <w:rsid w:val="000819C1"/>
    <w:rsid w:val="00083729"/>
    <w:rsid w:val="00085A8C"/>
    <w:rsid w:val="000862AD"/>
    <w:rsid w:val="00086518"/>
    <w:rsid w:val="00086F8B"/>
    <w:rsid w:val="00087A4A"/>
    <w:rsid w:val="000902DB"/>
    <w:rsid w:val="00090D4D"/>
    <w:rsid w:val="00091F1D"/>
    <w:rsid w:val="00093068"/>
    <w:rsid w:val="0009664E"/>
    <w:rsid w:val="00096B0E"/>
    <w:rsid w:val="00097EC3"/>
    <w:rsid w:val="000A0F21"/>
    <w:rsid w:val="000A2AA9"/>
    <w:rsid w:val="000A3FED"/>
    <w:rsid w:val="000A7F87"/>
    <w:rsid w:val="000B0082"/>
    <w:rsid w:val="000B0D12"/>
    <w:rsid w:val="000B5642"/>
    <w:rsid w:val="000B66E7"/>
    <w:rsid w:val="000B6D0F"/>
    <w:rsid w:val="000C089F"/>
    <w:rsid w:val="000C0B09"/>
    <w:rsid w:val="000C3422"/>
    <w:rsid w:val="000C3751"/>
    <w:rsid w:val="000C70CD"/>
    <w:rsid w:val="000D0F69"/>
    <w:rsid w:val="000D5355"/>
    <w:rsid w:val="000D569E"/>
    <w:rsid w:val="000D5780"/>
    <w:rsid w:val="000D57B3"/>
    <w:rsid w:val="000D654C"/>
    <w:rsid w:val="000E3AC7"/>
    <w:rsid w:val="000E3BA7"/>
    <w:rsid w:val="000E3C39"/>
    <w:rsid w:val="000E455C"/>
    <w:rsid w:val="000E51C5"/>
    <w:rsid w:val="000E590E"/>
    <w:rsid w:val="000E74FD"/>
    <w:rsid w:val="000F2890"/>
    <w:rsid w:val="000F3F0F"/>
    <w:rsid w:val="000F5179"/>
    <w:rsid w:val="000F6727"/>
    <w:rsid w:val="000F6FB3"/>
    <w:rsid w:val="001005F6"/>
    <w:rsid w:val="00101FEA"/>
    <w:rsid w:val="001037FE"/>
    <w:rsid w:val="001038E3"/>
    <w:rsid w:val="00111C48"/>
    <w:rsid w:val="001148E8"/>
    <w:rsid w:val="00114D48"/>
    <w:rsid w:val="00115088"/>
    <w:rsid w:val="00115673"/>
    <w:rsid w:val="0012314B"/>
    <w:rsid w:val="001240C7"/>
    <w:rsid w:val="00130E15"/>
    <w:rsid w:val="001320D0"/>
    <w:rsid w:val="0013397B"/>
    <w:rsid w:val="00134BC4"/>
    <w:rsid w:val="001447F6"/>
    <w:rsid w:val="00144944"/>
    <w:rsid w:val="0014593A"/>
    <w:rsid w:val="001469E9"/>
    <w:rsid w:val="00147F28"/>
    <w:rsid w:val="0015123D"/>
    <w:rsid w:val="00151264"/>
    <w:rsid w:val="00152FA8"/>
    <w:rsid w:val="00155A7D"/>
    <w:rsid w:val="00156AA7"/>
    <w:rsid w:val="001578FD"/>
    <w:rsid w:val="00162122"/>
    <w:rsid w:val="00162B84"/>
    <w:rsid w:val="001631F6"/>
    <w:rsid w:val="00163B46"/>
    <w:rsid w:val="00164E9E"/>
    <w:rsid w:val="00165F7C"/>
    <w:rsid w:val="001668A7"/>
    <w:rsid w:val="00167C59"/>
    <w:rsid w:val="00170245"/>
    <w:rsid w:val="00172159"/>
    <w:rsid w:val="001721F0"/>
    <w:rsid w:val="0017679C"/>
    <w:rsid w:val="00177CCD"/>
    <w:rsid w:val="001805D3"/>
    <w:rsid w:val="0018066A"/>
    <w:rsid w:val="001833C8"/>
    <w:rsid w:val="0018586C"/>
    <w:rsid w:val="0018676D"/>
    <w:rsid w:val="00190C85"/>
    <w:rsid w:val="00192F79"/>
    <w:rsid w:val="00195A90"/>
    <w:rsid w:val="00196359"/>
    <w:rsid w:val="001A1530"/>
    <w:rsid w:val="001A5AB6"/>
    <w:rsid w:val="001A5AE7"/>
    <w:rsid w:val="001A6D59"/>
    <w:rsid w:val="001B24D8"/>
    <w:rsid w:val="001B2A1F"/>
    <w:rsid w:val="001B30B0"/>
    <w:rsid w:val="001B38D4"/>
    <w:rsid w:val="001B4934"/>
    <w:rsid w:val="001B5757"/>
    <w:rsid w:val="001C0F85"/>
    <w:rsid w:val="001C17BD"/>
    <w:rsid w:val="001C1CD4"/>
    <w:rsid w:val="001C587B"/>
    <w:rsid w:val="001C5BE4"/>
    <w:rsid w:val="001C6923"/>
    <w:rsid w:val="001C7903"/>
    <w:rsid w:val="001D0EF4"/>
    <w:rsid w:val="001D17FB"/>
    <w:rsid w:val="001D1BC9"/>
    <w:rsid w:val="001D3CEB"/>
    <w:rsid w:val="001D4A4F"/>
    <w:rsid w:val="001D5259"/>
    <w:rsid w:val="001D5E45"/>
    <w:rsid w:val="001D6639"/>
    <w:rsid w:val="001D690E"/>
    <w:rsid w:val="001E065D"/>
    <w:rsid w:val="001E273A"/>
    <w:rsid w:val="001E5946"/>
    <w:rsid w:val="001E5AA1"/>
    <w:rsid w:val="001E6973"/>
    <w:rsid w:val="001E6B75"/>
    <w:rsid w:val="001F0046"/>
    <w:rsid w:val="001F0AC9"/>
    <w:rsid w:val="001F1BF7"/>
    <w:rsid w:val="001F1D5E"/>
    <w:rsid w:val="001F3251"/>
    <w:rsid w:val="001F3608"/>
    <w:rsid w:val="001F75A2"/>
    <w:rsid w:val="00200F39"/>
    <w:rsid w:val="00201CBE"/>
    <w:rsid w:val="00205539"/>
    <w:rsid w:val="00205D2D"/>
    <w:rsid w:val="002129D4"/>
    <w:rsid w:val="0021378C"/>
    <w:rsid w:val="00215D3D"/>
    <w:rsid w:val="00217232"/>
    <w:rsid w:val="00217909"/>
    <w:rsid w:val="00220B65"/>
    <w:rsid w:val="002243A5"/>
    <w:rsid w:val="00225584"/>
    <w:rsid w:val="0022705A"/>
    <w:rsid w:val="00230CD2"/>
    <w:rsid w:val="00231463"/>
    <w:rsid w:val="00231C30"/>
    <w:rsid w:val="00232590"/>
    <w:rsid w:val="00232C11"/>
    <w:rsid w:val="00233126"/>
    <w:rsid w:val="002339B0"/>
    <w:rsid w:val="002360CC"/>
    <w:rsid w:val="00237927"/>
    <w:rsid w:val="00237931"/>
    <w:rsid w:val="00237DB2"/>
    <w:rsid w:val="00244363"/>
    <w:rsid w:val="002443B9"/>
    <w:rsid w:val="00251A6B"/>
    <w:rsid w:val="002521C6"/>
    <w:rsid w:val="00252B36"/>
    <w:rsid w:val="00254565"/>
    <w:rsid w:val="00254A33"/>
    <w:rsid w:val="00254C5B"/>
    <w:rsid w:val="00262B65"/>
    <w:rsid w:val="00262CE8"/>
    <w:rsid w:val="002635CD"/>
    <w:rsid w:val="002645EF"/>
    <w:rsid w:val="00264DAD"/>
    <w:rsid w:val="00265B17"/>
    <w:rsid w:val="00266566"/>
    <w:rsid w:val="0026707A"/>
    <w:rsid w:val="002706B8"/>
    <w:rsid w:val="00271558"/>
    <w:rsid w:val="00271D4A"/>
    <w:rsid w:val="00274D58"/>
    <w:rsid w:val="002817B7"/>
    <w:rsid w:val="002825B8"/>
    <w:rsid w:val="0028449D"/>
    <w:rsid w:val="00284E48"/>
    <w:rsid w:val="0028605D"/>
    <w:rsid w:val="0029001D"/>
    <w:rsid w:val="002902B9"/>
    <w:rsid w:val="0029214B"/>
    <w:rsid w:val="00292635"/>
    <w:rsid w:val="00294812"/>
    <w:rsid w:val="002950F1"/>
    <w:rsid w:val="00295614"/>
    <w:rsid w:val="002A1428"/>
    <w:rsid w:val="002A16E9"/>
    <w:rsid w:val="002A31F6"/>
    <w:rsid w:val="002A6C06"/>
    <w:rsid w:val="002A7D07"/>
    <w:rsid w:val="002B0A51"/>
    <w:rsid w:val="002B408F"/>
    <w:rsid w:val="002B5375"/>
    <w:rsid w:val="002C071B"/>
    <w:rsid w:val="002C1320"/>
    <w:rsid w:val="002C188C"/>
    <w:rsid w:val="002C411E"/>
    <w:rsid w:val="002C7BE7"/>
    <w:rsid w:val="002D1398"/>
    <w:rsid w:val="002D40FE"/>
    <w:rsid w:val="002D4B4C"/>
    <w:rsid w:val="002D6125"/>
    <w:rsid w:val="002D71F8"/>
    <w:rsid w:val="002E0114"/>
    <w:rsid w:val="002E55F1"/>
    <w:rsid w:val="002E6057"/>
    <w:rsid w:val="002E6AF0"/>
    <w:rsid w:val="002E7934"/>
    <w:rsid w:val="002F03B5"/>
    <w:rsid w:val="002F0EDE"/>
    <w:rsid w:val="002F12C9"/>
    <w:rsid w:val="002F1560"/>
    <w:rsid w:val="002F219A"/>
    <w:rsid w:val="002F23D4"/>
    <w:rsid w:val="002F2711"/>
    <w:rsid w:val="002F4560"/>
    <w:rsid w:val="002F4AEE"/>
    <w:rsid w:val="002F54FF"/>
    <w:rsid w:val="002F670B"/>
    <w:rsid w:val="00301D99"/>
    <w:rsid w:val="00303168"/>
    <w:rsid w:val="003031A0"/>
    <w:rsid w:val="00307644"/>
    <w:rsid w:val="00310C4B"/>
    <w:rsid w:val="003139B5"/>
    <w:rsid w:val="00314098"/>
    <w:rsid w:val="003148B3"/>
    <w:rsid w:val="0031536E"/>
    <w:rsid w:val="003154D8"/>
    <w:rsid w:val="00315C8B"/>
    <w:rsid w:val="003177EF"/>
    <w:rsid w:val="00323094"/>
    <w:rsid w:val="0032338D"/>
    <w:rsid w:val="00325A70"/>
    <w:rsid w:val="003304CF"/>
    <w:rsid w:val="0033075E"/>
    <w:rsid w:val="00335CCC"/>
    <w:rsid w:val="0033744B"/>
    <w:rsid w:val="00342B34"/>
    <w:rsid w:val="00342CAA"/>
    <w:rsid w:val="003434C6"/>
    <w:rsid w:val="00343AC6"/>
    <w:rsid w:val="0034691D"/>
    <w:rsid w:val="00346F97"/>
    <w:rsid w:val="00347FAD"/>
    <w:rsid w:val="00352EA8"/>
    <w:rsid w:val="003560CD"/>
    <w:rsid w:val="0035659D"/>
    <w:rsid w:val="00360292"/>
    <w:rsid w:val="0036330F"/>
    <w:rsid w:val="003637FB"/>
    <w:rsid w:val="0036576E"/>
    <w:rsid w:val="00365C8C"/>
    <w:rsid w:val="00373992"/>
    <w:rsid w:val="003760DB"/>
    <w:rsid w:val="0037766D"/>
    <w:rsid w:val="0038493B"/>
    <w:rsid w:val="00384AC0"/>
    <w:rsid w:val="00384DF0"/>
    <w:rsid w:val="00385771"/>
    <w:rsid w:val="0038785B"/>
    <w:rsid w:val="003879B4"/>
    <w:rsid w:val="003904B5"/>
    <w:rsid w:val="00392438"/>
    <w:rsid w:val="003924E2"/>
    <w:rsid w:val="00392911"/>
    <w:rsid w:val="003950F3"/>
    <w:rsid w:val="003959F6"/>
    <w:rsid w:val="003963DA"/>
    <w:rsid w:val="0039685E"/>
    <w:rsid w:val="003A0F72"/>
    <w:rsid w:val="003A262C"/>
    <w:rsid w:val="003A3D28"/>
    <w:rsid w:val="003A678C"/>
    <w:rsid w:val="003B11D4"/>
    <w:rsid w:val="003B13ED"/>
    <w:rsid w:val="003B1EFA"/>
    <w:rsid w:val="003B3F80"/>
    <w:rsid w:val="003B3F8B"/>
    <w:rsid w:val="003B4034"/>
    <w:rsid w:val="003B55EA"/>
    <w:rsid w:val="003B585B"/>
    <w:rsid w:val="003B5B39"/>
    <w:rsid w:val="003B62B1"/>
    <w:rsid w:val="003B6699"/>
    <w:rsid w:val="003B7C1E"/>
    <w:rsid w:val="003C0368"/>
    <w:rsid w:val="003C37E8"/>
    <w:rsid w:val="003C42B3"/>
    <w:rsid w:val="003C4965"/>
    <w:rsid w:val="003C4D52"/>
    <w:rsid w:val="003C57A6"/>
    <w:rsid w:val="003C57E9"/>
    <w:rsid w:val="003C62D9"/>
    <w:rsid w:val="003D0A55"/>
    <w:rsid w:val="003D162F"/>
    <w:rsid w:val="003D1FBB"/>
    <w:rsid w:val="003D2411"/>
    <w:rsid w:val="003D30AE"/>
    <w:rsid w:val="003D3642"/>
    <w:rsid w:val="003D4A2F"/>
    <w:rsid w:val="003D4D45"/>
    <w:rsid w:val="003D510D"/>
    <w:rsid w:val="003D560F"/>
    <w:rsid w:val="003D6973"/>
    <w:rsid w:val="003D6D38"/>
    <w:rsid w:val="003E0B1A"/>
    <w:rsid w:val="003E1799"/>
    <w:rsid w:val="003E26D5"/>
    <w:rsid w:val="003E3A5F"/>
    <w:rsid w:val="003E6DBD"/>
    <w:rsid w:val="003F0D75"/>
    <w:rsid w:val="003F1AD4"/>
    <w:rsid w:val="00400DBD"/>
    <w:rsid w:val="004023AB"/>
    <w:rsid w:val="004046C7"/>
    <w:rsid w:val="00410801"/>
    <w:rsid w:val="004122E7"/>
    <w:rsid w:val="004129E4"/>
    <w:rsid w:val="0041355D"/>
    <w:rsid w:val="0041531F"/>
    <w:rsid w:val="00417409"/>
    <w:rsid w:val="00421D2C"/>
    <w:rsid w:val="00422D3B"/>
    <w:rsid w:val="00422FC4"/>
    <w:rsid w:val="00422FCD"/>
    <w:rsid w:val="00424037"/>
    <w:rsid w:val="0042597D"/>
    <w:rsid w:val="00426501"/>
    <w:rsid w:val="00431619"/>
    <w:rsid w:val="004326EE"/>
    <w:rsid w:val="00434C99"/>
    <w:rsid w:val="004350AB"/>
    <w:rsid w:val="004355E3"/>
    <w:rsid w:val="0043704D"/>
    <w:rsid w:val="00440909"/>
    <w:rsid w:val="004442EB"/>
    <w:rsid w:val="00444AC8"/>
    <w:rsid w:val="004467D7"/>
    <w:rsid w:val="004479A7"/>
    <w:rsid w:val="00450211"/>
    <w:rsid w:val="00452F37"/>
    <w:rsid w:val="00455A6A"/>
    <w:rsid w:val="0045625C"/>
    <w:rsid w:val="004606DF"/>
    <w:rsid w:val="004611CB"/>
    <w:rsid w:val="00461E4E"/>
    <w:rsid w:val="00463785"/>
    <w:rsid w:val="0046487E"/>
    <w:rsid w:val="004660E8"/>
    <w:rsid w:val="00466283"/>
    <w:rsid w:val="004708D1"/>
    <w:rsid w:val="00470F67"/>
    <w:rsid w:val="00475383"/>
    <w:rsid w:val="00477A39"/>
    <w:rsid w:val="00477ED7"/>
    <w:rsid w:val="00480404"/>
    <w:rsid w:val="00480438"/>
    <w:rsid w:val="00481F2C"/>
    <w:rsid w:val="00483486"/>
    <w:rsid w:val="00483C30"/>
    <w:rsid w:val="004848F0"/>
    <w:rsid w:val="00484CAB"/>
    <w:rsid w:val="00490780"/>
    <w:rsid w:val="004922C9"/>
    <w:rsid w:val="0049301B"/>
    <w:rsid w:val="00493A87"/>
    <w:rsid w:val="00496358"/>
    <w:rsid w:val="004A05F3"/>
    <w:rsid w:val="004A281D"/>
    <w:rsid w:val="004A5817"/>
    <w:rsid w:val="004A5B89"/>
    <w:rsid w:val="004A743E"/>
    <w:rsid w:val="004B2A9E"/>
    <w:rsid w:val="004B435A"/>
    <w:rsid w:val="004B5B6F"/>
    <w:rsid w:val="004B5C5B"/>
    <w:rsid w:val="004B609E"/>
    <w:rsid w:val="004B69F6"/>
    <w:rsid w:val="004C0133"/>
    <w:rsid w:val="004C20F6"/>
    <w:rsid w:val="004C3C66"/>
    <w:rsid w:val="004C5E4E"/>
    <w:rsid w:val="004C68DF"/>
    <w:rsid w:val="004C6D32"/>
    <w:rsid w:val="004C7C3F"/>
    <w:rsid w:val="004D4D45"/>
    <w:rsid w:val="004D5872"/>
    <w:rsid w:val="004E4DF4"/>
    <w:rsid w:val="004E4FBC"/>
    <w:rsid w:val="004E5DCE"/>
    <w:rsid w:val="004E7B94"/>
    <w:rsid w:val="004F03FA"/>
    <w:rsid w:val="004F09C4"/>
    <w:rsid w:val="004F3BC3"/>
    <w:rsid w:val="004F530C"/>
    <w:rsid w:val="004F5818"/>
    <w:rsid w:val="004F663E"/>
    <w:rsid w:val="004F7B7B"/>
    <w:rsid w:val="00500132"/>
    <w:rsid w:val="00500B59"/>
    <w:rsid w:val="00500D1C"/>
    <w:rsid w:val="00500E98"/>
    <w:rsid w:val="00502C0F"/>
    <w:rsid w:val="00503C73"/>
    <w:rsid w:val="0050504F"/>
    <w:rsid w:val="00512514"/>
    <w:rsid w:val="005127FC"/>
    <w:rsid w:val="005136B6"/>
    <w:rsid w:val="00514EA9"/>
    <w:rsid w:val="00515645"/>
    <w:rsid w:val="00515784"/>
    <w:rsid w:val="0052095C"/>
    <w:rsid w:val="005228DB"/>
    <w:rsid w:val="00523F5E"/>
    <w:rsid w:val="0052456A"/>
    <w:rsid w:val="00530BC6"/>
    <w:rsid w:val="00532F2B"/>
    <w:rsid w:val="005344CB"/>
    <w:rsid w:val="00535AA2"/>
    <w:rsid w:val="00536B9B"/>
    <w:rsid w:val="00540AF4"/>
    <w:rsid w:val="00541013"/>
    <w:rsid w:val="005422F3"/>
    <w:rsid w:val="005428B2"/>
    <w:rsid w:val="00543385"/>
    <w:rsid w:val="00543C7B"/>
    <w:rsid w:val="005458D6"/>
    <w:rsid w:val="0054689A"/>
    <w:rsid w:val="0055036D"/>
    <w:rsid w:val="005524EC"/>
    <w:rsid w:val="00555808"/>
    <w:rsid w:val="0055587D"/>
    <w:rsid w:val="00556AA2"/>
    <w:rsid w:val="00560503"/>
    <w:rsid w:val="0056182E"/>
    <w:rsid w:val="00561831"/>
    <w:rsid w:val="00561A70"/>
    <w:rsid w:val="0056311E"/>
    <w:rsid w:val="00563E31"/>
    <w:rsid w:val="00564544"/>
    <w:rsid w:val="0056719A"/>
    <w:rsid w:val="00567317"/>
    <w:rsid w:val="005700A2"/>
    <w:rsid w:val="00570559"/>
    <w:rsid w:val="00570993"/>
    <w:rsid w:val="005709BE"/>
    <w:rsid w:val="005714A7"/>
    <w:rsid w:val="005715C1"/>
    <w:rsid w:val="0057429A"/>
    <w:rsid w:val="0057439B"/>
    <w:rsid w:val="00574911"/>
    <w:rsid w:val="00574987"/>
    <w:rsid w:val="00575F9E"/>
    <w:rsid w:val="0057679D"/>
    <w:rsid w:val="00580E73"/>
    <w:rsid w:val="00580F08"/>
    <w:rsid w:val="0058338E"/>
    <w:rsid w:val="00583D79"/>
    <w:rsid w:val="00583EBE"/>
    <w:rsid w:val="005848DE"/>
    <w:rsid w:val="005859B3"/>
    <w:rsid w:val="005901F2"/>
    <w:rsid w:val="0059097B"/>
    <w:rsid w:val="00590A16"/>
    <w:rsid w:val="00590AB1"/>
    <w:rsid w:val="00590EDD"/>
    <w:rsid w:val="0059201E"/>
    <w:rsid w:val="00592C6B"/>
    <w:rsid w:val="00595038"/>
    <w:rsid w:val="005962CD"/>
    <w:rsid w:val="00596994"/>
    <w:rsid w:val="00597373"/>
    <w:rsid w:val="005A1F24"/>
    <w:rsid w:val="005A3990"/>
    <w:rsid w:val="005A4F4A"/>
    <w:rsid w:val="005B0CF1"/>
    <w:rsid w:val="005B4F57"/>
    <w:rsid w:val="005B67CB"/>
    <w:rsid w:val="005C01B7"/>
    <w:rsid w:val="005C1317"/>
    <w:rsid w:val="005C2F6B"/>
    <w:rsid w:val="005C394B"/>
    <w:rsid w:val="005C517F"/>
    <w:rsid w:val="005C55CD"/>
    <w:rsid w:val="005C6A75"/>
    <w:rsid w:val="005D1279"/>
    <w:rsid w:val="005D1ADF"/>
    <w:rsid w:val="005D57B0"/>
    <w:rsid w:val="005E0A2E"/>
    <w:rsid w:val="005E0FEC"/>
    <w:rsid w:val="005E3FD5"/>
    <w:rsid w:val="005E4FBE"/>
    <w:rsid w:val="005E507A"/>
    <w:rsid w:val="005E5FA9"/>
    <w:rsid w:val="005F0BBD"/>
    <w:rsid w:val="005F5037"/>
    <w:rsid w:val="005F5070"/>
    <w:rsid w:val="005F6BD0"/>
    <w:rsid w:val="005F6D8A"/>
    <w:rsid w:val="005F7014"/>
    <w:rsid w:val="005F7D7E"/>
    <w:rsid w:val="006015B7"/>
    <w:rsid w:val="00602F05"/>
    <w:rsid w:val="00605E31"/>
    <w:rsid w:val="006061F5"/>
    <w:rsid w:val="006067C4"/>
    <w:rsid w:val="00611C08"/>
    <w:rsid w:val="00612237"/>
    <w:rsid w:val="0062112F"/>
    <w:rsid w:val="00622ABC"/>
    <w:rsid w:val="00625BE5"/>
    <w:rsid w:val="00625CE3"/>
    <w:rsid w:val="00626EE0"/>
    <w:rsid w:val="00627323"/>
    <w:rsid w:val="00627380"/>
    <w:rsid w:val="006273C2"/>
    <w:rsid w:val="00631196"/>
    <w:rsid w:val="00631FB7"/>
    <w:rsid w:val="00634463"/>
    <w:rsid w:val="006348F0"/>
    <w:rsid w:val="00634EFF"/>
    <w:rsid w:val="00635C18"/>
    <w:rsid w:val="006419E3"/>
    <w:rsid w:val="00643A5E"/>
    <w:rsid w:val="00645E59"/>
    <w:rsid w:val="0065008C"/>
    <w:rsid w:val="00653446"/>
    <w:rsid w:val="00653FED"/>
    <w:rsid w:val="006555B2"/>
    <w:rsid w:val="0065568F"/>
    <w:rsid w:val="00655FDD"/>
    <w:rsid w:val="006571D2"/>
    <w:rsid w:val="00657F19"/>
    <w:rsid w:val="00660D73"/>
    <w:rsid w:val="00662287"/>
    <w:rsid w:val="00662ABB"/>
    <w:rsid w:val="00663120"/>
    <w:rsid w:val="00664E3A"/>
    <w:rsid w:val="006650BE"/>
    <w:rsid w:val="006664BA"/>
    <w:rsid w:val="006666E4"/>
    <w:rsid w:val="006668B5"/>
    <w:rsid w:val="00671F3F"/>
    <w:rsid w:val="00672915"/>
    <w:rsid w:val="00673946"/>
    <w:rsid w:val="00675A76"/>
    <w:rsid w:val="00675A79"/>
    <w:rsid w:val="00676CAC"/>
    <w:rsid w:val="006779D4"/>
    <w:rsid w:val="00681CD2"/>
    <w:rsid w:val="006823F2"/>
    <w:rsid w:val="00683468"/>
    <w:rsid w:val="00684127"/>
    <w:rsid w:val="00685C95"/>
    <w:rsid w:val="00685DC9"/>
    <w:rsid w:val="00686385"/>
    <w:rsid w:val="00686FE0"/>
    <w:rsid w:val="00687570"/>
    <w:rsid w:val="00687A3D"/>
    <w:rsid w:val="00687FB1"/>
    <w:rsid w:val="0069007F"/>
    <w:rsid w:val="0069098A"/>
    <w:rsid w:val="00695F82"/>
    <w:rsid w:val="0069617E"/>
    <w:rsid w:val="006A2F1E"/>
    <w:rsid w:val="006A4029"/>
    <w:rsid w:val="006A6A99"/>
    <w:rsid w:val="006A7071"/>
    <w:rsid w:val="006B1231"/>
    <w:rsid w:val="006B3AFB"/>
    <w:rsid w:val="006B4F0F"/>
    <w:rsid w:val="006B5173"/>
    <w:rsid w:val="006B625F"/>
    <w:rsid w:val="006C27C2"/>
    <w:rsid w:val="006C2DAF"/>
    <w:rsid w:val="006C36C1"/>
    <w:rsid w:val="006C3D66"/>
    <w:rsid w:val="006C6041"/>
    <w:rsid w:val="006C7CFA"/>
    <w:rsid w:val="006D072C"/>
    <w:rsid w:val="006D0C20"/>
    <w:rsid w:val="006D138F"/>
    <w:rsid w:val="006D601D"/>
    <w:rsid w:val="006D72BE"/>
    <w:rsid w:val="006D7D3F"/>
    <w:rsid w:val="006E08BB"/>
    <w:rsid w:val="006E2F40"/>
    <w:rsid w:val="006E312C"/>
    <w:rsid w:val="006E4F3C"/>
    <w:rsid w:val="006E6746"/>
    <w:rsid w:val="006F0EFF"/>
    <w:rsid w:val="006F2BD4"/>
    <w:rsid w:val="006F5B5E"/>
    <w:rsid w:val="006F6A1D"/>
    <w:rsid w:val="0070409E"/>
    <w:rsid w:val="007045FD"/>
    <w:rsid w:val="00704AA8"/>
    <w:rsid w:val="00707AA7"/>
    <w:rsid w:val="0071040B"/>
    <w:rsid w:val="00710A71"/>
    <w:rsid w:val="00711A27"/>
    <w:rsid w:val="007209A7"/>
    <w:rsid w:val="0072278E"/>
    <w:rsid w:val="007234B3"/>
    <w:rsid w:val="00724009"/>
    <w:rsid w:val="007253ED"/>
    <w:rsid w:val="00727156"/>
    <w:rsid w:val="007314F0"/>
    <w:rsid w:val="00732D48"/>
    <w:rsid w:val="0073372A"/>
    <w:rsid w:val="00735E5A"/>
    <w:rsid w:val="00736629"/>
    <w:rsid w:val="00736B76"/>
    <w:rsid w:val="007400A0"/>
    <w:rsid w:val="0074067F"/>
    <w:rsid w:val="007410BB"/>
    <w:rsid w:val="00741734"/>
    <w:rsid w:val="007418CE"/>
    <w:rsid w:val="0074328D"/>
    <w:rsid w:val="00743433"/>
    <w:rsid w:val="007434C6"/>
    <w:rsid w:val="00744AD9"/>
    <w:rsid w:val="00745C01"/>
    <w:rsid w:val="00746BD5"/>
    <w:rsid w:val="00746E78"/>
    <w:rsid w:val="007475AA"/>
    <w:rsid w:val="00747A29"/>
    <w:rsid w:val="00747B79"/>
    <w:rsid w:val="00747B8D"/>
    <w:rsid w:val="00747FB9"/>
    <w:rsid w:val="00752380"/>
    <w:rsid w:val="00753B4D"/>
    <w:rsid w:val="00756451"/>
    <w:rsid w:val="00757EBE"/>
    <w:rsid w:val="00760545"/>
    <w:rsid w:val="00760CDF"/>
    <w:rsid w:val="00760D45"/>
    <w:rsid w:val="00760E8B"/>
    <w:rsid w:val="00762E5B"/>
    <w:rsid w:val="00763D6C"/>
    <w:rsid w:val="00764AAA"/>
    <w:rsid w:val="0076526E"/>
    <w:rsid w:val="00766006"/>
    <w:rsid w:val="00767D00"/>
    <w:rsid w:val="00771465"/>
    <w:rsid w:val="0077180F"/>
    <w:rsid w:val="0077289F"/>
    <w:rsid w:val="00774A8A"/>
    <w:rsid w:val="00774E3A"/>
    <w:rsid w:val="00774EA4"/>
    <w:rsid w:val="00781943"/>
    <w:rsid w:val="00782D15"/>
    <w:rsid w:val="007837A7"/>
    <w:rsid w:val="00785660"/>
    <w:rsid w:val="00792D5F"/>
    <w:rsid w:val="007947D4"/>
    <w:rsid w:val="00794D27"/>
    <w:rsid w:val="0079538B"/>
    <w:rsid w:val="0079542C"/>
    <w:rsid w:val="00796DE4"/>
    <w:rsid w:val="007A1F8D"/>
    <w:rsid w:val="007A3849"/>
    <w:rsid w:val="007A4C5C"/>
    <w:rsid w:val="007A513B"/>
    <w:rsid w:val="007A6589"/>
    <w:rsid w:val="007A67C3"/>
    <w:rsid w:val="007A6B1D"/>
    <w:rsid w:val="007A7565"/>
    <w:rsid w:val="007B2F6F"/>
    <w:rsid w:val="007B486F"/>
    <w:rsid w:val="007B4E35"/>
    <w:rsid w:val="007B693C"/>
    <w:rsid w:val="007C1D96"/>
    <w:rsid w:val="007C3774"/>
    <w:rsid w:val="007C4030"/>
    <w:rsid w:val="007C6979"/>
    <w:rsid w:val="007C710A"/>
    <w:rsid w:val="007C7D78"/>
    <w:rsid w:val="007D0887"/>
    <w:rsid w:val="007D6743"/>
    <w:rsid w:val="007D75B6"/>
    <w:rsid w:val="007D7ACC"/>
    <w:rsid w:val="007E266F"/>
    <w:rsid w:val="007E444A"/>
    <w:rsid w:val="007E7289"/>
    <w:rsid w:val="007F380F"/>
    <w:rsid w:val="007F424E"/>
    <w:rsid w:val="007F6625"/>
    <w:rsid w:val="007F6D88"/>
    <w:rsid w:val="00804042"/>
    <w:rsid w:val="00804FFC"/>
    <w:rsid w:val="00806D59"/>
    <w:rsid w:val="00810C28"/>
    <w:rsid w:val="0081274F"/>
    <w:rsid w:val="008128C9"/>
    <w:rsid w:val="0081330A"/>
    <w:rsid w:val="00813626"/>
    <w:rsid w:val="00814861"/>
    <w:rsid w:val="00815F03"/>
    <w:rsid w:val="0081614A"/>
    <w:rsid w:val="00816CFC"/>
    <w:rsid w:val="00817096"/>
    <w:rsid w:val="008237D5"/>
    <w:rsid w:val="00824978"/>
    <w:rsid w:val="00825717"/>
    <w:rsid w:val="0082677F"/>
    <w:rsid w:val="00830201"/>
    <w:rsid w:val="00830677"/>
    <w:rsid w:val="008307C0"/>
    <w:rsid w:val="00830CF3"/>
    <w:rsid w:val="00830D2A"/>
    <w:rsid w:val="008315E6"/>
    <w:rsid w:val="00831A93"/>
    <w:rsid w:val="00835DDF"/>
    <w:rsid w:val="00836330"/>
    <w:rsid w:val="008364D3"/>
    <w:rsid w:val="008369D9"/>
    <w:rsid w:val="00837CFF"/>
    <w:rsid w:val="008438EF"/>
    <w:rsid w:val="00843EA1"/>
    <w:rsid w:val="00844858"/>
    <w:rsid w:val="00850FBD"/>
    <w:rsid w:val="008546F4"/>
    <w:rsid w:val="00856114"/>
    <w:rsid w:val="00857CD7"/>
    <w:rsid w:val="00860D4D"/>
    <w:rsid w:val="00862338"/>
    <w:rsid w:val="00862780"/>
    <w:rsid w:val="00862C1B"/>
    <w:rsid w:val="00865191"/>
    <w:rsid w:val="008659EC"/>
    <w:rsid w:val="0086667F"/>
    <w:rsid w:val="00866CFA"/>
    <w:rsid w:val="00866DE7"/>
    <w:rsid w:val="0087197F"/>
    <w:rsid w:val="00880BE9"/>
    <w:rsid w:val="00881DBD"/>
    <w:rsid w:val="008857F3"/>
    <w:rsid w:val="00885D4C"/>
    <w:rsid w:val="0088670B"/>
    <w:rsid w:val="00886BD6"/>
    <w:rsid w:val="00887D3D"/>
    <w:rsid w:val="0089031A"/>
    <w:rsid w:val="0089072F"/>
    <w:rsid w:val="00891077"/>
    <w:rsid w:val="00891965"/>
    <w:rsid w:val="00893D31"/>
    <w:rsid w:val="00895B68"/>
    <w:rsid w:val="00895CAE"/>
    <w:rsid w:val="008977D6"/>
    <w:rsid w:val="008A02F4"/>
    <w:rsid w:val="008A1908"/>
    <w:rsid w:val="008A2DE3"/>
    <w:rsid w:val="008A3A09"/>
    <w:rsid w:val="008A5430"/>
    <w:rsid w:val="008A6344"/>
    <w:rsid w:val="008B2AF5"/>
    <w:rsid w:val="008B491E"/>
    <w:rsid w:val="008B51FC"/>
    <w:rsid w:val="008B740E"/>
    <w:rsid w:val="008C3057"/>
    <w:rsid w:val="008C5C81"/>
    <w:rsid w:val="008D08C2"/>
    <w:rsid w:val="008D12DF"/>
    <w:rsid w:val="008D17AA"/>
    <w:rsid w:val="008D54A9"/>
    <w:rsid w:val="008D5C35"/>
    <w:rsid w:val="008D5FD1"/>
    <w:rsid w:val="008D774A"/>
    <w:rsid w:val="008E0AA2"/>
    <w:rsid w:val="008E0FD9"/>
    <w:rsid w:val="008E107E"/>
    <w:rsid w:val="008E1241"/>
    <w:rsid w:val="008E1D4A"/>
    <w:rsid w:val="008E240E"/>
    <w:rsid w:val="008E2AA8"/>
    <w:rsid w:val="008E5C20"/>
    <w:rsid w:val="008F28C5"/>
    <w:rsid w:val="008F3566"/>
    <w:rsid w:val="008F5E72"/>
    <w:rsid w:val="008F6B87"/>
    <w:rsid w:val="008F723D"/>
    <w:rsid w:val="008F7F90"/>
    <w:rsid w:val="009021CA"/>
    <w:rsid w:val="00905EC4"/>
    <w:rsid w:val="00906C2E"/>
    <w:rsid w:val="00906F0C"/>
    <w:rsid w:val="009072EC"/>
    <w:rsid w:val="00911214"/>
    <w:rsid w:val="009122E1"/>
    <w:rsid w:val="00912950"/>
    <w:rsid w:val="00913D61"/>
    <w:rsid w:val="009144C4"/>
    <w:rsid w:val="00914924"/>
    <w:rsid w:val="00915876"/>
    <w:rsid w:val="00915EA3"/>
    <w:rsid w:val="00923DDE"/>
    <w:rsid w:val="00924C28"/>
    <w:rsid w:val="009250A5"/>
    <w:rsid w:val="009259E4"/>
    <w:rsid w:val="00926261"/>
    <w:rsid w:val="0093008C"/>
    <w:rsid w:val="00931AD1"/>
    <w:rsid w:val="00931F40"/>
    <w:rsid w:val="00934465"/>
    <w:rsid w:val="009351FE"/>
    <w:rsid w:val="00935DA3"/>
    <w:rsid w:val="00935DE1"/>
    <w:rsid w:val="00936A2D"/>
    <w:rsid w:val="00940923"/>
    <w:rsid w:val="00940ED8"/>
    <w:rsid w:val="009418C7"/>
    <w:rsid w:val="0094271E"/>
    <w:rsid w:val="00943826"/>
    <w:rsid w:val="00943C45"/>
    <w:rsid w:val="00945E61"/>
    <w:rsid w:val="00945FFB"/>
    <w:rsid w:val="0095194A"/>
    <w:rsid w:val="00952EC8"/>
    <w:rsid w:val="00954CBB"/>
    <w:rsid w:val="009556DB"/>
    <w:rsid w:val="00956158"/>
    <w:rsid w:val="009572E8"/>
    <w:rsid w:val="00960102"/>
    <w:rsid w:val="0096074E"/>
    <w:rsid w:val="00962F5D"/>
    <w:rsid w:val="00967452"/>
    <w:rsid w:val="009700A8"/>
    <w:rsid w:val="009700FA"/>
    <w:rsid w:val="00972AA1"/>
    <w:rsid w:val="00973395"/>
    <w:rsid w:val="00974B03"/>
    <w:rsid w:val="009752EA"/>
    <w:rsid w:val="00975E76"/>
    <w:rsid w:val="0097636E"/>
    <w:rsid w:val="00976627"/>
    <w:rsid w:val="00977067"/>
    <w:rsid w:val="00980546"/>
    <w:rsid w:val="00982F03"/>
    <w:rsid w:val="00984B86"/>
    <w:rsid w:val="00984CB3"/>
    <w:rsid w:val="00985078"/>
    <w:rsid w:val="00991707"/>
    <w:rsid w:val="00993A4C"/>
    <w:rsid w:val="00994968"/>
    <w:rsid w:val="009971D5"/>
    <w:rsid w:val="009A0B59"/>
    <w:rsid w:val="009A0E1C"/>
    <w:rsid w:val="009A2FF9"/>
    <w:rsid w:val="009A4D25"/>
    <w:rsid w:val="009A54E7"/>
    <w:rsid w:val="009A5D5C"/>
    <w:rsid w:val="009A64C6"/>
    <w:rsid w:val="009A698E"/>
    <w:rsid w:val="009B0315"/>
    <w:rsid w:val="009B1365"/>
    <w:rsid w:val="009B1E5B"/>
    <w:rsid w:val="009B1F4C"/>
    <w:rsid w:val="009B2493"/>
    <w:rsid w:val="009B3713"/>
    <w:rsid w:val="009B740A"/>
    <w:rsid w:val="009C019B"/>
    <w:rsid w:val="009C5D60"/>
    <w:rsid w:val="009C6830"/>
    <w:rsid w:val="009D0466"/>
    <w:rsid w:val="009D0EBD"/>
    <w:rsid w:val="009D4637"/>
    <w:rsid w:val="009D4AA0"/>
    <w:rsid w:val="009D56FA"/>
    <w:rsid w:val="009D61D2"/>
    <w:rsid w:val="009D6441"/>
    <w:rsid w:val="009E0EB7"/>
    <w:rsid w:val="009E3C99"/>
    <w:rsid w:val="009E3F8D"/>
    <w:rsid w:val="009E48FA"/>
    <w:rsid w:val="009E5867"/>
    <w:rsid w:val="009E6E6B"/>
    <w:rsid w:val="009F11D7"/>
    <w:rsid w:val="009F3848"/>
    <w:rsid w:val="009F3D3C"/>
    <w:rsid w:val="009F3D93"/>
    <w:rsid w:val="009F4308"/>
    <w:rsid w:val="009F799A"/>
    <w:rsid w:val="00A0185B"/>
    <w:rsid w:val="00A04DEA"/>
    <w:rsid w:val="00A053F0"/>
    <w:rsid w:val="00A07879"/>
    <w:rsid w:val="00A1207D"/>
    <w:rsid w:val="00A12700"/>
    <w:rsid w:val="00A14C15"/>
    <w:rsid w:val="00A14F3B"/>
    <w:rsid w:val="00A17A6D"/>
    <w:rsid w:val="00A17D96"/>
    <w:rsid w:val="00A20BE6"/>
    <w:rsid w:val="00A23066"/>
    <w:rsid w:val="00A23730"/>
    <w:rsid w:val="00A2503B"/>
    <w:rsid w:val="00A25288"/>
    <w:rsid w:val="00A27D15"/>
    <w:rsid w:val="00A302B8"/>
    <w:rsid w:val="00A30E2F"/>
    <w:rsid w:val="00A326F6"/>
    <w:rsid w:val="00A33F65"/>
    <w:rsid w:val="00A34123"/>
    <w:rsid w:val="00A34490"/>
    <w:rsid w:val="00A37887"/>
    <w:rsid w:val="00A40381"/>
    <w:rsid w:val="00A411AF"/>
    <w:rsid w:val="00A4168C"/>
    <w:rsid w:val="00A4195E"/>
    <w:rsid w:val="00A422A7"/>
    <w:rsid w:val="00A44252"/>
    <w:rsid w:val="00A442AC"/>
    <w:rsid w:val="00A44912"/>
    <w:rsid w:val="00A4768A"/>
    <w:rsid w:val="00A47AB8"/>
    <w:rsid w:val="00A47ABA"/>
    <w:rsid w:val="00A5167A"/>
    <w:rsid w:val="00A516AF"/>
    <w:rsid w:val="00A572A2"/>
    <w:rsid w:val="00A57357"/>
    <w:rsid w:val="00A57D5A"/>
    <w:rsid w:val="00A6132E"/>
    <w:rsid w:val="00A617BA"/>
    <w:rsid w:val="00A62B0B"/>
    <w:rsid w:val="00A64ACC"/>
    <w:rsid w:val="00A65EBA"/>
    <w:rsid w:val="00A66A48"/>
    <w:rsid w:val="00A671C8"/>
    <w:rsid w:val="00A679E7"/>
    <w:rsid w:val="00A67AE8"/>
    <w:rsid w:val="00A7019F"/>
    <w:rsid w:val="00A721F4"/>
    <w:rsid w:val="00A72A66"/>
    <w:rsid w:val="00A72D30"/>
    <w:rsid w:val="00A73542"/>
    <w:rsid w:val="00A8123C"/>
    <w:rsid w:val="00A84593"/>
    <w:rsid w:val="00A852CD"/>
    <w:rsid w:val="00A87F76"/>
    <w:rsid w:val="00A90CDD"/>
    <w:rsid w:val="00A911A6"/>
    <w:rsid w:val="00A92518"/>
    <w:rsid w:val="00A94669"/>
    <w:rsid w:val="00A976B2"/>
    <w:rsid w:val="00A97C42"/>
    <w:rsid w:val="00AA02B6"/>
    <w:rsid w:val="00AA0A0F"/>
    <w:rsid w:val="00AA164F"/>
    <w:rsid w:val="00AA198B"/>
    <w:rsid w:val="00AA55AB"/>
    <w:rsid w:val="00AA60FC"/>
    <w:rsid w:val="00AA6393"/>
    <w:rsid w:val="00AA6DC3"/>
    <w:rsid w:val="00AA73A8"/>
    <w:rsid w:val="00AA7716"/>
    <w:rsid w:val="00AB1EE2"/>
    <w:rsid w:val="00AB2777"/>
    <w:rsid w:val="00AB6735"/>
    <w:rsid w:val="00AB693B"/>
    <w:rsid w:val="00AB6C2A"/>
    <w:rsid w:val="00AB724C"/>
    <w:rsid w:val="00AC146A"/>
    <w:rsid w:val="00AC23B8"/>
    <w:rsid w:val="00AC3CF7"/>
    <w:rsid w:val="00AC5D61"/>
    <w:rsid w:val="00AC6011"/>
    <w:rsid w:val="00AC6264"/>
    <w:rsid w:val="00AC6E33"/>
    <w:rsid w:val="00AC7329"/>
    <w:rsid w:val="00AC7537"/>
    <w:rsid w:val="00AD3457"/>
    <w:rsid w:val="00AD44B5"/>
    <w:rsid w:val="00AD7949"/>
    <w:rsid w:val="00AE013C"/>
    <w:rsid w:val="00AE03DA"/>
    <w:rsid w:val="00AE1D5A"/>
    <w:rsid w:val="00AE783B"/>
    <w:rsid w:val="00AE7BC3"/>
    <w:rsid w:val="00AF01B1"/>
    <w:rsid w:val="00AF0D69"/>
    <w:rsid w:val="00AF1361"/>
    <w:rsid w:val="00AF1CD2"/>
    <w:rsid w:val="00AF49C5"/>
    <w:rsid w:val="00AF4F25"/>
    <w:rsid w:val="00AF599D"/>
    <w:rsid w:val="00AF6F4C"/>
    <w:rsid w:val="00B00398"/>
    <w:rsid w:val="00B01441"/>
    <w:rsid w:val="00B03BB6"/>
    <w:rsid w:val="00B03D82"/>
    <w:rsid w:val="00B04219"/>
    <w:rsid w:val="00B054D7"/>
    <w:rsid w:val="00B0640E"/>
    <w:rsid w:val="00B10CB6"/>
    <w:rsid w:val="00B122F7"/>
    <w:rsid w:val="00B12573"/>
    <w:rsid w:val="00B12614"/>
    <w:rsid w:val="00B12BCE"/>
    <w:rsid w:val="00B14C1B"/>
    <w:rsid w:val="00B15EBB"/>
    <w:rsid w:val="00B16AD7"/>
    <w:rsid w:val="00B17A71"/>
    <w:rsid w:val="00B17B77"/>
    <w:rsid w:val="00B17E1F"/>
    <w:rsid w:val="00B200A6"/>
    <w:rsid w:val="00B206AB"/>
    <w:rsid w:val="00B21214"/>
    <w:rsid w:val="00B22CFE"/>
    <w:rsid w:val="00B2398E"/>
    <w:rsid w:val="00B23B3A"/>
    <w:rsid w:val="00B25481"/>
    <w:rsid w:val="00B2637D"/>
    <w:rsid w:val="00B2741F"/>
    <w:rsid w:val="00B2788F"/>
    <w:rsid w:val="00B301A2"/>
    <w:rsid w:val="00B30463"/>
    <w:rsid w:val="00B3080E"/>
    <w:rsid w:val="00B3099D"/>
    <w:rsid w:val="00B3205C"/>
    <w:rsid w:val="00B322D4"/>
    <w:rsid w:val="00B32345"/>
    <w:rsid w:val="00B3725A"/>
    <w:rsid w:val="00B42DC9"/>
    <w:rsid w:val="00B4323D"/>
    <w:rsid w:val="00B436A2"/>
    <w:rsid w:val="00B45A68"/>
    <w:rsid w:val="00B506AB"/>
    <w:rsid w:val="00B50FF0"/>
    <w:rsid w:val="00B51094"/>
    <w:rsid w:val="00B5252D"/>
    <w:rsid w:val="00B527A7"/>
    <w:rsid w:val="00B52A01"/>
    <w:rsid w:val="00B532BD"/>
    <w:rsid w:val="00B55252"/>
    <w:rsid w:val="00B61C15"/>
    <w:rsid w:val="00B64F37"/>
    <w:rsid w:val="00B6511D"/>
    <w:rsid w:val="00B67F48"/>
    <w:rsid w:val="00B71530"/>
    <w:rsid w:val="00B72925"/>
    <w:rsid w:val="00B770A7"/>
    <w:rsid w:val="00B77D0A"/>
    <w:rsid w:val="00B827C1"/>
    <w:rsid w:val="00B83845"/>
    <w:rsid w:val="00B85327"/>
    <w:rsid w:val="00B866F7"/>
    <w:rsid w:val="00B86733"/>
    <w:rsid w:val="00B876C2"/>
    <w:rsid w:val="00B92D8A"/>
    <w:rsid w:val="00B9352B"/>
    <w:rsid w:val="00B936E8"/>
    <w:rsid w:val="00B94080"/>
    <w:rsid w:val="00B95689"/>
    <w:rsid w:val="00B9645C"/>
    <w:rsid w:val="00B975AC"/>
    <w:rsid w:val="00BA04A5"/>
    <w:rsid w:val="00BA21B8"/>
    <w:rsid w:val="00BA2CAF"/>
    <w:rsid w:val="00BA2D6E"/>
    <w:rsid w:val="00BA659D"/>
    <w:rsid w:val="00BB174D"/>
    <w:rsid w:val="00BB4AB0"/>
    <w:rsid w:val="00BB5381"/>
    <w:rsid w:val="00BB6AD4"/>
    <w:rsid w:val="00BC2F79"/>
    <w:rsid w:val="00BC5660"/>
    <w:rsid w:val="00BC7E54"/>
    <w:rsid w:val="00BD1383"/>
    <w:rsid w:val="00BD1B25"/>
    <w:rsid w:val="00BD22C8"/>
    <w:rsid w:val="00BD2349"/>
    <w:rsid w:val="00BD30D2"/>
    <w:rsid w:val="00BD6503"/>
    <w:rsid w:val="00BD6E71"/>
    <w:rsid w:val="00BE1350"/>
    <w:rsid w:val="00BE2A62"/>
    <w:rsid w:val="00BE4396"/>
    <w:rsid w:val="00BE7EE3"/>
    <w:rsid w:val="00BF0A4D"/>
    <w:rsid w:val="00BF11E9"/>
    <w:rsid w:val="00BF231B"/>
    <w:rsid w:val="00BF3AD3"/>
    <w:rsid w:val="00BF5A97"/>
    <w:rsid w:val="00BF718D"/>
    <w:rsid w:val="00BF7A84"/>
    <w:rsid w:val="00C003EB"/>
    <w:rsid w:val="00C01CA3"/>
    <w:rsid w:val="00C0701C"/>
    <w:rsid w:val="00C07F14"/>
    <w:rsid w:val="00C11430"/>
    <w:rsid w:val="00C13F59"/>
    <w:rsid w:val="00C14D20"/>
    <w:rsid w:val="00C15573"/>
    <w:rsid w:val="00C16A5D"/>
    <w:rsid w:val="00C17695"/>
    <w:rsid w:val="00C20C02"/>
    <w:rsid w:val="00C21490"/>
    <w:rsid w:val="00C24E1B"/>
    <w:rsid w:val="00C25FE2"/>
    <w:rsid w:val="00C32D9E"/>
    <w:rsid w:val="00C36208"/>
    <w:rsid w:val="00C3656B"/>
    <w:rsid w:val="00C36D3C"/>
    <w:rsid w:val="00C4217F"/>
    <w:rsid w:val="00C4353E"/>
    <w:rsid w:val="00C4455A"/>
    <w:rsid w:val="00C51117"/>
    <w:rsid w:val="00C51762"/>
    <w:rsid w:val="00C51A66"/>
    <w:rsid w:val="00C542C3"/>
    <w:rsid w:val="00C5614E"/>
    <w:rsid w:val="00C5657D"/>
    <w:rsid w:val="00C57C5B"/>
    <w:rsid w:val="00C62EA6"/>
    <w:rsid w:val="00C6383D"/>
    <w:rsid w:val="00C652C2"/>
    <w:rsid w:val="00C6632A"/>
    <w:rsid w:val="00C66343"/>
    <w:rsid w:val="00C73956"/>
    <w:rsid w:val="00C73FCE"/>
    <w:rsid w:val="00C74FA4"/>
    <w:rsid w:val="00C75627"/>
    <w:rsid w:val="00C76428"/>
    <w:rsid w:val="00C7719D"/>
    <w:rsid w:val="00C8052E"/>
    <w:rsid w:val="00C80DB7"/>
    <w:rsid w:val="00C8189F"/>
    <w:rsid w:val="00C83062"/>
    <w:rsid w:val="00C90684"/>
    <w:rsid w:val="00C9124B"/>
    <w:rsid w:val="00C9182F"/>
    <w:rsid w:val="00C9209E"/>
    <w:rsid w:val="00C92E02"/>
    <w:rsid w:val="00C934AB"/>
    <w:rsid w:val="00C979FA"/>
    <w:rsid w:val="00CA2315"/>
    <w:rsid w:val="00CA251F"/>
    <w:rsid w:val="00CA7165"/>
    <w:rsid w:val="00CB1552"/>
    <w:rsid w:val="00CB22B7"/>
    <w:rsid w:val="00CB2CE0"/>
    <w:rsid w:val="00CB3EDB"/>
    <w:rsid w:val="00CB73BB"/>
    <w:rsid w:val="00CB741F"/>
    <w:rsid w:val="00CC09D1"/>
    <w:rsid w:val="00CC45C0"/>
    <w:rsid w:val="00CC65E1"/>
    <w:rsid w:val="00CC6C9E"/>
    <w:rsid w:val="00CC7D8D"/>
    <w:rsid w:val="00CD03D2"/>
    <w:rsid w:val="00CD1204"/>
    <w:rsid w:val="00CD18AC"/>
    <w:rsid w:val="00CD1E68"/>
    <w:rsid w:val="00CD24E3"/>
    <w:rsid w:val="00CD3886"/>
    <w:rsid w:val="00CD3BFA"/>
    <w:rsid w:val="00CD77DE"/>
    <w:rsid w:val="00CD7B7B"/>
    <w:rsid w:val="00CE28BB"/>
    <w:rsid w:val="00CE3655"/>
    <w:rsid w:val="00CE3A57"/>
    <w:rsid w:val="00CE4652"/>
    <w:rsid w:val="00CE5C3C"/>
    <w:rsid w:val="00CE5F76"/>
    <w:rsid w:val="00CE618D"/>
    <w:rsid w:val="00CE7692"/>
    <w:rsid w:val="00CF0849"/>
    <w:rsid w:val="00CF0A70"/>
    <w:rsid w:val="00CF0E8E"/>
    <w:rsid w:val="00CF13FB"/>
    <w:rsid w:val="00CF174D"/>
    <w:rsid w:val="00CF3FDB"/>
    <w:rsid w:val="00CF5726"/>
    <w:rsid w:val="00CF6988"/>
    <w:rsid w:val="00D02108"/>
    <w:rsid w:val="00D0496D"/>
    <w:rsid w:val="00D05B0A"/>
    <w:rsid w:val="00D0653E"/>
    <w:rsid w:val="00D07975"/>
    <w:rsid w:val="00D12832"/>
    <w:rsid w:val="00D2008D"/>
    <w:rsid w:val="00D214F9"/>
    <w:rsid w:val="00D21BFD"/>
    <w:rsid w:val="00D23686"/>
    <w:rsid w:val="00D244C7"/>
    <w:rsid w:val="00D25BF6"/>
    <w:rsid w:val="00D26433"/>
    <w:rsid w:val="00D30D38"/>
    <w:rsid w:val="00D33F9F"/>
    <w:rsid w:val="00D3405A"/>
    <w:rsid w:val="00D359AC"/>
    <w:rsid w:val="00D37C4D"/>
    <w:rsid w:val="00D40632"/>
    <w:rsid w:val="00D43FC5"/>
    <w:rsid w:val="00D456B1"/>
    <w:rsid w:val="00D47801"/>
    <w:rsid w:val="00D50B79"/>
    <w:rsid w:val="00D51D61"/>
    <w:rsid w:val="00D523B7"/>
    <w:rsid w:val="00D52A44"/>
    <w:rsid w:val="00D53A6D"/>
    <w:rsid w:val="00D54504"/>
    <w:rsid w:val="00D54683"/>
    <w:rsid w:val="00D547B5"/>
    <w:rsid w:val="00D547F0"/>
    <w:rsid w:val="00D5494A"/>
    <w:rsid w:val="00D556AB"/>
    <w:rsid w:val="00D55FE7"/>
    <w:rsid w:val="00D56A60"/>
    <w:rsid w:val="00D57E11"/>
    <w:rsid w:val="00D63BEB"/>
    <w:rsid w:val="00D655E0"/>
    <w:rsid w:val="00D6779A"/>
    <w:rsid w:val="00D72839"/>
    <w:rsid w:val="00D734BB"/>
    <w:rsid w:val="00D7421F"/>
    <w:rsid w:val="00D74E96"/>
    <w:rsid w:val="00D8148E"/>
    <w:rsid w:val="00D8254C"/>
    <w:rsid w:val="00D83F81"/>
    <w:rsid w:val="00D85674"/>
    <w:rsid w:val="00D863BB"/>
    <w:rsid w:val="00D86EF0"/>
    <w:rsid w:val="00D87EEF"/>
    <w:rsid w:val="00D90EF9"/>
    <w:rsid w:val="00D92325"/>
    <w:rsid w:val="00D94651"/>
    <w:rsid w:val="00D950F4"/>
    <w:rsid w:val="00D96724"/>
    <w:rsid w:val="00D96D0B"/>
    <w:rsid w:val="00DA00D8"/>
    <w:rsid w:val="00DA1D5F"/>
    <w:rsid w:val="00DA3C5C"/>
    <w:rsid w:val="00DA5108"/>
    <w:rsid w:val="00DB060E"/>
    <w:rsid w:val="00DB1284"/>
    <w:rsid w:val="00DB13B0"/>
    <w:rsid w:val="00DB1AF8"/>
    <w:rsid w:val="00DB1E3F"/>
    <w:rsid w:val="00DB21C6"/>
    <w:rsid w:val="00DB2B8F"/>
    <w:rsid w:val="00DB43FB"/>
    <w:rsid w:val="00DB4DF5"/>
    <w:rsid w:val="00DB6476"/>
    <w:rsid w:val="00DB7A84"/>
    <w:rsid w:val="00DC1D84"/>
    <w:rsid w:val="00DC2581"/>
    <w:rsid w:val="00DC38D0"/>
    <w:rsid w:val="00DC3C1C"/>
    <w:rsid w:val="00DC5A7C"/>
    <w:rsid w:val="00DC609F"/>
    <w:rsid w:val="00DC64D1"/>
    <w:rsid w:val="00DC6C47"/>
    <w:rsid w:val="00DD370C"/>
    <w:rsid w:val="00DD3F90"/>
    <w:rsid w:val="00DE085B"/>
    <w:rsid w:val="00DE1786"/>
    <w:rsid w:val="00DE344E"/>
    <w:rsid w:val="00DE3BA1"/>
    <w:rsid w:val="00DE5AA5"/>
    <w:rsid w:val="00DF240B"/>
    <w:rsid w:val="00DF2EA2"/>
    <w:rsid w:val="00DF3829"/>
    <w:rsid w:val="00E02051"/>
    <w:rsid w:val="00E04936"/>
    <w:rsid w:val="00E06CC5"/>
    <w:rsid w:val="00E119C1"/>
    <w:rsid w:val="00E1265E"/>
    <w:rsid w:val="00E13F33"/>
    <w:rsid w:val="00E163F6"/>
    <w:rsid w:val="00E20BE7"/>
    <w:rsid w:val="00E2106C"/>
    <w:rsid w:val="00E216A9"/>
    <w:rsid w:val="00E21E17"/>
    <w:rsid w:val="00E23E18"/>
    <w:rsid w:val="00E241D5"/>
    <w:rsid w:val="00E25908"/>
    <w:rsid w:val="00E26A88"/>
    <w:rsid w:val="00E3367C"/>
    <w:rsid w:val="00E33F9C"/>
    <w:rsid w:val="00E34258"/>
    <w:rsid w:val="00E34D71"/>
    <w:rsid w:val="00E37412"/>
    <w:rsid w:val="00E40145"/>
    <w:rsid w:val="00E4144E"/>
    <w:rsid w:val="00E427C2"/>
    <w:rsid w:val="00E42C75"/>
    <w:rsid w:val="00E45767"/>
    <w:rsid w:val="00E4675D"/>
    <w:rsid w:val="00E50286"/>
    <w:rsid w:val="00E50E0E"/>
    <w:rsid w:val="00E549D8"/>
    <w:rsid w:val="00E54EE7"/>
    <w:rsid w:val="00E551C4"/>
    <w:rsid w:val="00E5798C"/>
    <w:rsid w:val="00E60647"/>
    <w:rsid w:val="00E61B24"/>
    <w:rsid w:val="00E63185"/>
    <w:rsid w:val="00E653CE"/>
    <w:rsid w:val="00E65F19"/>
    <w:rsid w:val="00E67281"/>
    <w:rsid w:val="00E706DD"/>
    <w:rsid w:val="00E713E1"/>
    <w:rsid w:val="00E759BC"/>
    <w:rsid w:val="00E76929"/>
    <w:rsid w:val="00E8138F"/>
    <w:rsid w:val="00E8192A"/>
    <w:rsid w:val="00E81E6A"/>
    <w:rsid w:val="00E822B8"/>
    <w:rsid w:val="00E82D1E"/>
    <w:rsid w:val="00E909CC"/>
    <w:rsid w:val="00E914A1"/>
    <w:rsid w:val="00E9254A"/>
    <w:rsid w:val="00E94917"/>
    <w:rsid w:val="00E95072"/>
    <w:rsid w:val="00E97DAC"/>
    <w:rsid w:val="00EA1A9B"/>
    <w:rsid w:val="00EA26D8"/>
    <w:rsid w:val="00EA3CA8"/>
    <w:rsid w:val="00EA6C2E"/>
    <w:rsid w:val="00EB261A"/>
    <w:rsid w:val="00EB35B8"/>
    <w:rsid w:val="00EB6AFF"/>
    <w:rsid w:val="00EB711A"/>
    <w:rsid w:val="00EB7ABE"/>
    <w:rsid w:val="00EB7D63"/>
    <w:rsid w:val="00EC0814"/>
    <w:rsid w:val="00EC5BAB"/>
    <w:rsid w:val="00EC6ADF"/>
    <w:rsid w:val="00EC788F"/>
    <w:rsid w:val="00ED022D"/>
    <w:rsid w:val="00ED10AE"/>
    <w:rsid w:val="00ED4A21"/>
    <w:rsid w:val="00ED55B4"/>
    <w:rsid w:val="00ED62A3"/>
    <w:rsid w:val="00ED71F8"/>
    <w:rsid w:val="00ED78A7"/>
    <w:rsid w:val="00ED7FEB"/>
    <w:rsid w:val="00EE002E"/>
    <w:rsid w:val="00EE06D6"/>
    <w:rsid w:val="00EE0EF4"/>
    <w:rsid w:val="00EE1327"/>
    <w:rsid w:val="00EE1C17"/>
    <w:rsid w:val="00EE4127"/>
    <w:rsid w:val="00EE4896"/>
    <w:rsid w:val="00EE491D"/>
    <w:rsid w:val="00EE6E92"/>
    <w:rsid w:val="00EF1DF9"/>
    <w:rsid w:val="00EF3369"/>
    <w:rsid w:val="00EF3FD4"/>
    <w:rsid w:val="00EF46B9"/>
    <w:rsid w:val="00EF6FD5"/>
    <w:rsid w:val="00EF71B9"/>
    <w:rsid w:val="00EF75BE"/>
    <w:rsid w:val="00EF7E75"/>
    <w:rsid w:val="00F002DB"/>
    <w:rsid w:val="00F004F6"/>
    <w:rsid w:val="00F00525"/>
    <w:rsid w:val="00F023E6"/>
    <w:rsid w:val="00F038F4"/>
    <w:rsid w:val="00F05C40"/>
    <w:rsid w:val="00F06565"/>
    <w:rsid w:val="00F12104"/>
    <w:rsid w:val="00F135DE"/>
    <w:rsid w:val="00F13C0B"/>
    <w:rsid w:val="00F156B4"/>
    <w:rsid w:val="00F21A0A"/>
    <w:rsid w:val="00F22150"/>
    <w:rsid w:val="00F2478B"/>
    <w:rsid w:val="00F247CD"/>
    <w:rsid w:val="00F25460"/>
    <w:rsid w:val="00F27405"/>
    <w:rsid w:val="00F27C0D"/>
    <w:rsid w:val="00F27C33"/>
    <w:rsid w:val="00F32552"/>
    <w:rsid w:val="00F3258A"/>
    <w:rsid w:val="00F331ED"/>
    <w:rsid w:val="00F33CA5"/>
    <w:rsid w:val="00F35A92"/>
    <w:rsid w:val="00F36E56"/>
    <w:rsid w:val="00F37433"/>
    <w:rsid w:val="00F37E93"/>
    <w:rsid w:val="00F401B4"/>
    <w:rsid w:val="00F41387"/>
    <w:rsid w:val="00F42A56"/>
    <w:rsid w:val="00F42F34"/>
    <w:rsid w:val="00F453B5"/>
    <w:rsid w:val="00F462C5"/>
    <w:rsid w:val="00F46591"/>
    <w:rsid w:val="00F4722B"/>
    <w:rsid w:val="00F527E5"/>
    <w:rsid w:val="00F57752"/>
    <w:rsid w:val="00F57C9F"/>
    <w:rsid w:val="00F629DE"/>
    <w:rsid w:val="00F6627F"/>
    <w:rsid w:val="00F70837"/>
    <w:rsid w:val="00F715EF"/>
    <w:rsid w:val="00F7465D"/>
    <w:rsid w:val="00F75924"/>
    <w:rsid w:val="00F771C9"/>
    <w:rsid w:val="00F77E6B"/>
    <w:rsid w:val="00F8054D"/>
    <w:rsid w:val="00F81180"/>
    <w:rsid w:val="00F81750"/>
    <w:rsid w:val="00F83305"/>
    <w:rsid w:val="00F83B33"/>
    <w:rsid w:val="00F84483"/>
    <w:rsid w:val="00F84921"/>
    <w:rsid w:val="00F849B1"/>
    <w:rsid w:val="00F85BB8"/>
    <w:rsid w:val="00F91AEA"/>
    <w:rsid w:val="00F92E12"/>
    <w:rsid w:val="00F951A5"/>
    <w:rsid w:val="00F956F6"/>
    <w:rsid w:val="00F9783A"/>
    <w:rsid w:val="00F9793E"/>
    <w:rsid w:val="00FA3E16"/>
    <w:rsid w:val="00FA7BC0"/>
    <w:rsid w:val="00FB38EF"/>
    <w:rsid w:val="00FB3DD8"/>
    <w:rsid w:val="00FB546A"/>
    <w:rsid w:val="00FB5728"/>
    <w:rsid w:val="00FB7F7C"/>
    <w:rsid w:val="00FC0F83"/>
    <w:rsid w:val="00FC24D6"/>
    <w:rsid w:val="00FC59A2"/>
    <w:rsid w:val="00FC6260"/>
    <w:rsid w:val="00FC6374"/>
    <w:rsid w:val="00FD0D2D"/>
    <w:rsid w:val="00FD0E3B"/>
    <w:rsid w:val="00FD2201"/>
    <w:rsid w:val="00FD403E"/>
    <w:rsid w:val="00FD40E0"/>
    <w:rsid w:val="00FD48BE"/>
    <w:rsid w:val="00FD5025"/>
    <w:rsid w:val="00FE269F"/>
    <w:rsid w:val="00FE3EFC"/>
    <w:rsid w:val="00FE449C"/>
    <w:rsid w:val="00FE653F"/>
    <w:rsid w:val="00FE7DEE"/>
    <w:rsid w:val="00FF1660"/>
    <w:rsid w:val="00FF40B0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6E22CC-FE84-4785-B463-629B86FBE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327"/>
  </w:style>
  <w:style w:type="paragraph" w:styleId="Heading1">
    <w:name w:val="heading 1"/>
    <w:basedOn w:val="Normal"/>
    <w:next w:val="Normal"/>
    <w:qFormat/>
    <w:rsid w:val="004B69F6"/>
    <w:pPr>
      <w:keepNext/>
      <w:tabs>
        <w:tab w:val="center" w:pos="4680"/>
      </w:tabs>
      <w:suppressAutoHyphens/>
      <w:jc w:val="center"/>
      <w:outlineLvl w:val="0"/>
    </w:pPr>
    <w:rPr>
      <w:b/>
      <w:spacing w:val="-3"/>
      <w:u w:val="single"/>
    </w:rPr>
  </w:style>
  <w:style w:type="paragraph" w:styleId="Heading2">
    <w:name w:val="heading 2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1"/>
    </w:pPr>
    <w:rPr>
      <w:rFonts w:ascii="Tahoma" w:hAnsi="Tahoma" w:cs="Tahoma"/>
      <w:b/>
      <w:spacing w:val="-3"/>
      <w:sz w:val="24"/>
    </w:rPr>
  </w:style>
  <w:style w:type="paragraph" w:styleId="Heading3">
    <w:name w:val="heading 3"/>
    <w:basedOn w:val="Normal"/>
    <w:next w:val="Normal"/>
    <w:qFormat/>
    <w:rsid w:val="004B69F6"/>
    <w:pPr>
      <w:keepNext/>
      <w:tabs>
        <w:tab w:val="left" w:pos="-720"/>
      </w:tabs>
      <w:suppressAutoHyphens/>
      <w:jc w:val="both"/>
      <w:outlineLvl w:val="2"/>
    </w:pPr>
    <w:rPr>
      <w:rFonts w:ascii="Tahoma" w:hAnsi="Tahoma" w:cs="Tahoma"/>
      <w:spacing w:val="-3"/>
      <w:sz w:val="24"/>
    </w:rPr>
  </w:style>
  <w:style w:type="paragraph" w:styleId="Heading4">
    <w:name w:val="heading 4"/>
    <w:basedOn w:val="Normal"/>
    <w:next w:val="Normal"/>
    <w:qFormat/>
    <w:rsid w:val="004B69F6"/>
    <w:pPr>
      <w:keepNext/>
      <w:tabs>
        <w:tab w:val="left" w:pos="-720"/>
      </w:tabs>
      <w:suppressAutoHyphens/>
      <w:jc w:val="center"/>
      <w:outlineLvl w:val="3"/>
    </w:pPr>
    <w:rPr>
      <w:rFonts w:ascii="Tahoma" w:hAnsi="Tahoma" w:cs="Tahoma"/>
      <w:b/>
      <w:spacing w:val="-3"/>
      <w:sz w:val="24"/>
      <w:bdr w:val="double" w:sz="4" w:space="0" w:color="auto" w:shadow="1"/>
    </w:rPr>
  </w:style>
  <w:style w:type="paragraph" w:styleId="Heading5">
    <w:name w:val="heading 5"/>
    <w:basedOn w:val="Normal"/>
    <w:next w:val="Normal"/>
    <w:qFormat/>
    <w:rsid w:val="004B69F6"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center" w:pos="4680"/>
      </w:tabs>
      <w:suppressAutoHyphens/>
      <w:jc w:val="center"/>
      <w:outlineLvl w:val="4"/>
    </w:pPr>
    <w:rPr>
      <w:b/>
      <w:spacing w:val="-3"/>
    </w:rPr>
  </w:style>
  <w:style w:type="paragraph" w:styleId="Heading6">
    <w:name w:val="heading 6"/>
    <w:basedOn w:val="Normal"/>
    <w:next w:val="Normal"/>
    <w:qFormat/>
    <w:rsid w:val="004B69F6"/>
    <w:pPr>
      <w:keepNext/>
      <w:jc w:val="center"/>
      <w:outlineLvl w:val="5"/>
    </w:pPr>
    <w:rPr>
      <w:rFonts w:ascii="Tahoma" w:hAnsi="Tahoma" w:cs="Tahoma"/>
      <w:b/>
      <w:bCs/>
      <w:i/>
      <w:iCs/>
      <w:sz w:val="24"/>
      <w:u w:val="single"/>
    </w:rPr>
  </w:style>
  <w:style w:type="paragraph" w:styleId="Heading7">
    <w:name w:val="heading 7"/>
    <w:basedOn w:val="Normal"/>
    <w:next w:val="Normal"/>
    <w:qFormat/>
    <w:rsid w:val="004B69F6"/>
    <w:pPr>
      <w:keepNext/>
      <w:outlineLvl w:val="6"/>
    </w:pPr>
    <w:rPr>
      <w:rFonts w:ascii="Tahoma" w:hAnsi="Tahoma" w:cs="Tahoma"/>
      <w:sz w:val="24"/>
    </w:rPr>
  </w:style>
  <w:style w:type="paragraph" w:styleId="Heading8">
    <w:name w:val="heading 8"/>
    <w:basedOn w:val="Normal"/>
    <w:next w:val="Normal"/>
    <w:qFormat/>
    <w:rsid w:val="004B69F6"/>
    <w:pPr>
      <w:keepNext/>
      <w:widowControl w:val="0"/>
      <w:jc w:val="center"/>
      <w:outlineLvl w:val="7"/>
    </w:pPr>
    <w:rPr>
      <w:rFonts w:ascii="Bookman Old Style" w:hAnsi="Bookman Old Style"/>
      <w:b/>
      <w:snapToGrid w:val="0"/>
      <w:sz w:val="24"/>
    </w:rPr>
  </w:style>
  <w:style w:type="paragraph" w:styleId="Heading9">
    <w:name w:val="heading 9"/>
    <w:basedOn w:val="Normal"/>
    <w:next w:val="Normal"/>
    <w:qFormat/>
    <w:rsid w:val="004B69F6"/>
    <w:pPr>
      <w:keepNext/>
      <w:widowControl w:val="0"/>
      <w:jc w:val="center"/>
      <w:outlineLvl w:val="8"/>
    </w:pPr>
    <w:rPr>
      <w:rFonts w:ascii="Bookman Old Style" w:hAnsi="Bookman Old Style"/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9F6"/>
    <w:pPr>
      <w:tabs>
        <w:tab w:val="left" w:pos="-720"/>
      </w:tabs>
      <w:suppressAutoHyphens/>
      <w:jc w:val="both"/>
    </w:pPr>
    <w:rPr>
      <w:rFonts w:ascii="Tahoma" w:hAnsi="Tahoma" w:cs="Tahoma"/>
      <w:b/>
      <w:bCs/>
      <w:spacing w:val="-3"/>
      <w:sz w:val="24"/>
    </w:rPr>
  </w:style>
  <w:style w:type="paragraph" w:styleId="BodyTextIndent">
    <w:name w:val="Body Text Indent"/>
    <w:basedOn w:val="Normal"/>
    <w:rsid w:val="004B69F6"/>
    <w:pPr>
      <w:tabs>
        <w:tab w:val="left" w:pos="-720"/>
      </w:tabs>
      <w:suppressAutoHyphens/>
      <w:ind w:left="720"/>
      <w:jc w:val="both"/>
    </w:pPr>
    <w:rPr>
      <w:rFonts w:ascii="Tahoma" w:hAnsi="Tahoma" w:cs="Tahoma"/>
      <w:spacing w:val="-3"/>
      <w:sz w:val="24"/>
    </w:rPr>
  </w:style>
  <w:style w:type="paragraph" w:styleId="BodyText2">
    <w:name w:val="Body Text 2"/>
    <w:basedOn w:val="Normal"/>
    <w:rsid w:val="004B69F6"/>
    <w:pPr>
      <w:tabs>
        <w:tab w:val="left" w:pos="-720"/>
      </w:tabs>
      <w:suppressAutoHyphens/>
    </w:pPr>
    <w:rPr>
      <w:rFonts w:ascii="Tahoma" w:hAnsi="Tahoma" w:cs="Tahoma"/>
      <w:spacing w:val="-3"/>
      <w:sz w:val="24"/>
    </w:rPr>
  </w:style>
  <w:style w:type="paragraph" w:styleId="FootnoteText">
    <w:name w:val="foot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character" w:styleId="FootnoteReference">
    <w:name w:val="footnote reference"/>
    <w:basedOn w:val="DefaultParagraphFont"/>
    <w:semiHidden/>
    <w:rsid w:val="004B69F6"/>
    <w:rPr>
      <w:vertAlign w:val="superscript"/>
    </w:rPr>
  </w:style>
  <w:style w:type="paragraph" w:styleId="BodyText3">
    <w:name w:val="Body Text 3"/>
    <w:basedOn w:val="Normal"/>
    <w:rsid w:val="004B69F6"/>
    <w:pPr>
      <w:tabs>
        <w:tab w:val="left" w:pos="-720"/>
      </w:tabs>
      <w:suppressAutoHyphens/>
      <w:jc w:val="both"/>
    </w:pPr>
    <w:rPr>
      <w:rFonts w:ascii="Tahoma" w:hAnsi="Tahoma" w:cs="Tahoma"/>
      <w:spacing w:val="-3"/>
    </w:rPr>
  </w:style>
  <w:style w:type="paragraph" w:styleId="BodyTextIndent2">
    <w:name w:val="Body Text Indent 2"/>
    <w:basedOn w:val="Normal"/>
    <w:rsid w:val="004B69F6"/>
    <w:pPr>
      <w:tabs>
        <w:tab w:val="left" w:pos="-720"/>
        <w:tab w:val="left" w:pos="0"/>
        <w:tab w:val="left" w:pos="720"/>
        <w:tab w:val="left" w:pos="1440"/>
      </w:tabs>
      <w:suppressAutoHyphens/>
      <w:ind w:left="2160" w:hanging="2160"/>
      <w:jc w:val="both"/>
    </w:pPr>
    <w:rPr>
      <w:rFonts w:ascii="Tahoma" w:hAnsi="Tahoma" w:cs="Tahoma"/>
      <w:b/>
      <w:bCs/>
      <w:spacing w:val="-3"/>
      <w:sz w:val="24"/>
    </w:rPr>
  </w:style>
  <w:style w:type="paragraph" w:styleId="EndnoteText">
    <w:name w:val="endnote text"/>
    <w:basedOn w:val="Normal"/>
    <w:semiHidden/>
    <w:rsid w:val="004B69F6"/>
    <w:pPr>
      <w:widowControl w:val="0"/>
    </w:pPr>
    <w:rPr>
      <w:rFonts w:ascii="Courier" w:hAnsi="Courier"/>
      <w:sz w:val="24"/>
    </w:rPr>
  </w:style>
  <w:style w:type="paragraph" w:styleId="Header">
    <w:name w:val="header"/>
    <w:basedOn w:val="Normal"/>
    <w:rsid w:val="004B69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B69F6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4B69F6"/>
    <w:pPr>
      <w:jc w:val="both"/>
    </w:pPr>
    <w:rPr>
      <w:sz w:val="24"/>
    </w:rPr>
  </w:style>
  <w:style w:type="paragraph" w:styleId="Title">
    <w:name w:val="Title"/>
    <w:basedOn w:val="Normal"/>
    <w:qFormat/>
    <w:rsid w:val="004B69F6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4B69F6"/>
    <w:pPr>
      <w:jc w:val="center"/>
    </w:pPr>
    <w:rPr>
      <w:b/>
      <w:sz w:val="24"/>
    </w:rPr>
  </w:style>
  <w:style w:type="paragraph" w:styleId="PlainText">
    <w:name w:val="Plain Text"/>
    <w:basedOn w:val="Normal"/>
    <w:link w:val="PlainTextChar"/>
    <w:rsid w:val="004B69F6"/>
    <w:rPr>
      <w:rFonts w:ascii="Courier New" w:hAnsi="Courier New" w:cs="Courier New"/>
    </w:rPr>
  </w:style>
  <w:style w:type="character" w:styleId="PageNumber">
    <w:name w:val="page number"/>
    <w:basedOn w:val="DefaultParagraphFont"/>
    <w:rsid w:val="004B69F6"/>
  </w:style>
  <w:style w:type="paragraph" w:customStyle="1" w:styleId="ReportsBullet">
    <w:name w:val="Reports Bullet"/>
    <w:basedOn w:val="Body"/>
    <w:rsid w:val="004B69F6"/>
    <w:pPr>
      <w:numPr>
        <w:numId w:val="1"/>
      </w:numPr>
      <w:tabs>
        <w:tab w:val="num" w:pos="2160"/>
      </w:tabs>
      <w:ind w:left="2160" w:hanging="720"/>
    </w:pPr>
  </w:style>
  <w:style w:type="paragraph" w:customStyle="1" w:styleId="Body">
    <w:name w:val="Body"/>
    <w:basedOn w:val="Normal"/>
    <w:autoRedefine/>
    <w:rsid w:val="004B69F6"/>
    <w:rPr>
      <w:rFonts w:ascii="Tahoma" w:hAnsi="Tahoma" w:cs="Tahoma"/>
      <w:sz w:val="24"/>
    </w:rPr>
  </w:style>
  <w:style w:type="table" w:styleId="TableGrid">
    <w:name w:val="Table Grid"/>
    <w:basedOn w:val="TableNormal"/>
    <w:rsid w:val="002E5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CD1E68"/>
    <w:rPr>
      <w:color w:val="0000FF"/>
      <w:u w:val="single"/>
    </w:rPr>
  </w:style>
  <w:style w:type="paragraph" w:customStyle="1" w:styleId="Default">
    <w:name w:val="Default"/>
    <w:rsid w:val="002F54F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411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11A"/>
    <w:pPr>
      <w:ind w:left="720"/>
      <w:contextualSpacing/>
    </w:pPr>
  </w:style>
  <w:style w:type="character" w:customStyle="1" w:styleId="PlainTextChar">
    <w:name w:val="Plain Text Char"/>
    <w:basedOn w:val="DefaultParagraphFont"/>
    <w:link w:val="PlainText"/>
    <w:rsid w:val="003E1799"/>
    <w:rPr>
      <w:rFonts w:ascii="Courier New" w:hAnsi="Courier New" w:cs="Courier New"/>
    </w:rPr>
  </w:style>
  <w:style w:type="paragraph" w:customStyle="1" w:styleId="WPHeading6">
    <w:name w:val="WP_Heading 6"/>
    <w:basedOn w:val="Normal"/>
    <w:uiPriority w:val="99"/>
    <w:rsid w:val="00D85674"/>
    <w:pPr>
      <w:widowControl w:val="0"/>
      <w:jc w:val="center"/>
    </w:pPr>
    <w:rPr>
      <w:b/>
      <w:i/>
      <w:sz w:val="24"/>
    </w:rPr>
  </w:style>
  <w:style w:type="character" w:styleId="Strong">
    <w:name w:val="Strong"/>
    <w:basedOn w:val="DefaultParagraphFont"/>
    <w:uiPriority w:val="22"/>
    <w:qFormat/>
    <w:rsid w:val="00D8567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7434C6"/>
  </w:style>
  <w:style w:type="character" w:customStyle="1" w:styleId="TextChar">
    <w:name w:val="Text Char"/>
    <w:basedOn w:val="DefaultParagraphFont"/>
    <w:link w:val="Text"/>
    <w:locked/>
    <w:rsid w:val="00785660"/>
    <w:rPr>
      <w:rFonts w:ascii="Arial" w:hAnsi="Arial" w:cs="Arial"/>
      <w:color w:val="53565A"/>
    </w:rPr>
  </w:style>
  <w:style w:type="paragraph" w:customStyle="1" w:styleId="Text">
    <w:name w:val="Text"/>
    <w:basedOn w:val="Normal"/>
    <w:link w:val="TextChar"/>
    <w:rsid w:val="00785660"/>
    <w:pPr>
      <w:spacing w:before="180" w:line="320" w:lineRule="atLeast"/>
    </w:pPr>
    <w:rPr>
      <w:rFonts w:ascii="Arial" w:hAnsi="Arial" w:cs="Arial"/>
      <w:color w:val="53565A"/>
    </w:rPr>
  </w:style>
  <w:style w:type="paragraph" w:styleId="NormalWeb">
    <w:name w:val="Normal (Web)"/>
    <w:basedOn w:val="Normal"/>
    <w:uiPriority w:val="99"/>
    <w:semiHidden/>
    <w:unhideWhenUsed/>
    <w:rsid w:val="003D36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left">
    <w:name w:val="left"/>
    <w:basedOn w:val="Normal"/>
    <w:rsid w:val="000E51C5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5428B2"/>
    <w:rPr>
      <w:rFonts w:ascii="Tahoma" w:hAnsi="Tahoma" w:cs="Tahoma"/>
      <w:b/>
      <w:bCs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899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75559195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207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69071242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5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68605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11238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6022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32054965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4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548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750099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6924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02559832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532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71373154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2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5710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587924347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5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23159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867060793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6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9443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2087107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0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344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7042946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4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1708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AAC2D7"/>
                <w:bottom w:val="single" w:sz="24" w:space="5" w:color="AAC2D7"/>
                <w:right w:val="single" w:sz="6" w:space="2" w:color="AAC2D7"/>
              </w:divBdr>
              <w:divsChild>
                <w:div w:id="1738552768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73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326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281570212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0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3579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948611939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7657">
              <w:marLeft w:val="45"/>
              <w:marRight w:val="45"/>
              <w:marTop w:val="0"/>
              <w:marBottom w:val="0"/>
              <w:divBdr>
                <w:top w:val="single" w:sz="24" w:space="5" w:color="9D6565"/>
                <w:left w:val="single" w:sz="6" w:space="2" w:color="6182A0"/>
                <w:bottom w:val="single" w:sz="24" w:space="5" w:color="6182A0"/>
                <w:right w:val="single" w:sz="6" w:space="2" w:color="6182A0"/>
              </w:divBdr>
              <w:divsChild>
                <w:div w:id="1342976754">
                  <w:marLeft w:val="45"/>
                  <w:marRight w:val="45"/>
                  <w:marTop w:val="10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pcount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5-016b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12E06-2AB1-419B-B9CE-8FC094B6D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15-016b1</Template>
  <TotalTime>33</TotalTime>
  <Pages>1</Pages>
  <Words>78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FOR BIDS</vt:lpstr>
    </vt:vector>
  </TitlesOfParts>
  <Company>El Paso County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BIDS</dc:title>
  <dc:creator>fire7-</dc:creator>
  <cp:lastModifiedBy>Araceli Hernandez</cp:lastModifiedBy>
  <cp:revision>3</cp:revision>
  <cp:lastPrinted>2018-02-22T23:24:00Z</cp:lastPrinted>
  <dcterms:created xsi:type="dcterms:W3CDTF">2018-05-31T14:03:00Z</dcterms:created>
  <dcterms:modified xsi:type="dcterms:W3CDTF">2018-05-31T14:35:00Z</dcterms:modified>
</cp:coreProperties>
</file>